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3793A" w14:textId="15A466C7" w:rsidR="004318BA" w:rsidRDefault="00F20D8F" w:rsidP="008A4E8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AF4DC6E" w14:textId="7FD17A73" w:rsidR="00AA3DD6" w:rsidRPr="009756F2" w:rsidRDefault="00AA3DD6" w:rsidP="008A4E84">
      <w:pPr>
        <w:widowControl w:val="0"/>
        <w:spacing w:after="0" w:line="240" w:lineRule="auto"/>
        <w:rPr>
          <w:rFonts w:cstheme="minorHAnsi"/>
        </w:rPr>
      </w:pPr>
      <w:r w:rsidRPr="009756F2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3C2059B" wp14:editId="27E1D85A">
            <wp:simplePos x="0" y="0"/>
            <wp:positionH relativeFrom="column">
              <wp:posOffset>1734252</wp:posOffset>
            </wp:positionH>
            <wp:positionV relativeFrom="paragraph">
              <wp:posOffset>-699135</wp:posOffset>
            </wp:positionV>
            <wp:extent cx="2920237" cy="932769"/>
            <wp:effectExtent l="0" t="0" r="0" b="127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37" cy="93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6F2">
        <w:rPr>
          <w:rFonts w:cstheme="minorHAnsi"/>
        </w:rPr>
        <w:t>____________________________________________________________________________</w:t>
      </w:r>
    </w:p>
    <w:p w14:paraId="6B9A4252" w14:textId="2860A14E" w:rsidR="002314F8" w:rsidRPr="002E45BC" w:rsidRDefault="002314F8" w:rsidP="008A4E84">
      <w:pPr>
        <w:pStyle w:val="Default"/>
        <w:widowControl w:val="0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</w:pPr>
    </w:p>
    <w:p w14:paraId="6A6F2800" w14:textId="62C750DD" w:rsidR="00B42224" w:rsidRPr="00C4093F" w:rsidRDefault="00AF1C5D" w:rsidP="008A4E84">
      <w:pPr>
        <w:pStyle w:val="Default"/>
        <w:widowControl w:val="0"/>
        <w:spacing w:after="240"/>
        <w:jc w:val="center"/>
        <w:rPr>
          <w:rFonts w:ascii="Book Antiqua" w:hAnsi="Book Antiqua" w:cs="Book Antiqua"/>
          <w:color w:val="FFFFF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Board</w:t>
      </w:r>
      <w:r w:rsidR="00000CC0" w:rsidRPr="002314F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Meeting Agenda</w:t>
      </w:r>
    </w:p>
    <w:p w14:paraId="120E2BCF" w14:textId="09ED5911" w:rsidR="0049470D" w:rsidRDefault="00B42224" w:rsidP="0049470D">
      <w:pPr>
        <w:pStyle w:val="Default"/>
        <w:widowControl w:val="0"/>
        <w:jc w:val="center"/>
        <w:rPr>
          <w:rFonts w:asciiTheme="minorHAnsi" w:hAnsiTheme="minorHAnsi" w:cstheme="minorHAnsi"/>
          <w:color w:val="FFFFFF"/>
        </w:rPr>
      </w:pPr>
      <w:r w:rsidRPr="00B42224">
        <w:rPr>
          <w:rFonts w:asciiTheme="minorHAnsi" w:hAnsiTheme="minorHAnsi" w:cstheme="minorHAnsi"/>
          <w:b/>
          <w:bCs/>
        </w:rPr>
        <w:t>Date</w:t>
      </w:r>
      <w:r w:rsidRPr="00B42224">
        <w:rPr>
          <w:rFonts w:asciiTheme="minorHAnsi" w:hAnsiTheme="minorHAnsi" w:cstheme="minorHAnsi"/>
        </w:rPr>
        <w:t xml:space="preserve">: </w:t>
      </w:r>
      <w:r w:rsidR="00AF1C5D">
        <w:rPr>
          <w:rFonts w:asciiTheme="minorHAnsi" w:hAnsiTheme="minorHAnsi" w:cstheme="minorHAnsi"/>
        </w:rPr>
        <w:t>Monday</w:t>
      </w:r>
      <w:r w:rsidR="00B71A65">
        <w:rPr>
          <w:rFonts w:asciiTheme="minorHAnsi" w:hAnsiTheme="minorHAnsi" w:cstheme="minorHAnsi"/>
        </w:rPr>
        <w:t xml:space="preserve">, </w:t>
      </w:r>
      <w:r w:rsidR="002B2F22">
        <w:rPr>
          <w:rFonts w:asciiTheme="minorHAnsi" w:hAnsiTheme="minorHAnsi" w:cstheme="minorHAnsi"/>
        </w:rPr>
        <w:t>Apr 15</w:t>
      </w:r>
      <w:r w:rsidR="00F83ABD">
        <w:rPr>
          <w:rFonts w:asciiTheme="minorHAnsi" w:hAnsiTheme="minorHAnsi" w:cstheme="minorHAnsi"/>
        </w:rPr>
        <w:t>, 202</w:t>
      </w:r>
      <w:r w:rsidR="00EE28FC">
        <w:rPr>
          <w:rFonts w:asciiTheme="minorHAnsi" w:hAnsiTheme="minorHAnsi" w:cstheme="minorHAnsi"/>
        </w:rPr>
        <w:t>4</w:t>
      </w:r>
    </w:p>
    <w:p w14:paraId="4D2AA0D0" w14:textId="6D88243A" w:rsidR="00FC6503" w:rsidRDefault="0049470D" w:rsidP="0049470D">
      <w:pPr>
        <w:pStyle w:val="Default"/>
        <w:widowControl w:val="0"/>
        <w:jc w:val="center"/>
        <w:rPr>
          <w:rFonts w:asciiTheme="minorHAnsi" w:hAnsiTheme="minorHAnsi" w:cstheme="minorHAnsi"/>
        </w:rPr>
      </w:pPr>
      <w:r w:rsidRPr="0049470D">
        <w:rPr>
          <w:rFonts w:asciiTheme="minorHAnsi" w:hAnsiTheme="minorHAnsi" w:cstheme="minorHAnsi"/>
          <w:b/>
          <w:bCs/>
          <w:color w:val="auto"/>
        </w:rPr>
        <w:t>Time:</w:t>
      </w:r>
      <w:r w:rsidRPr="0049470D">
        <w:rPr>
          <w:rFonts w:asciiTheme="minorHAnsi" w:hAnsiTheme="minorHAnsi" w:cstheme="minorHAnsi"/>
          <w:color w:val="auto"/>
        </w:rPr>
        <w:t xml:space="preserve"> </w:t>
      </w:r>
      <w:r w:rsidR="00C975A1" w:rsidRPr="0049470D">
        <w:rPr>
          <w:rFonts w:asciiTheme="minorHAnsi" w:hAnsiTheme="minorHAnsi" w:cstheme="minorHAnsi"/>
        </w:rPr>
        <w:t>6:30</w:t>
      </w:r>
      <w:r w:rsidR="00B42224" w:rsidRPr="0049470D">
        <w:rPr>
          <w:rFonts w:asciiTheme="minorHAnsi" w:hAnsiTheme="minorHAnsi" w:cstheme="minorHAnsi"/>
        </w:rPr>
        <w:t xml:space="preserve"> PM</w:t>
      </w:r>
    </w:p>
    <w:p w14:paraId="222A4966" w14:textId="3E62846D" w:rsidR="001D5E2A" w:rsidRDefault="00D96DF7" w:rsidP="001D5E2A">
      <w:pPr>
        <w:pStyle w:val="Default"/>
        <w:widowControl w:val="0"/>
        <w:jc w:val="center"/>
      </w:pPr>
      <w:r>
        <w:rPr>
          <w:rFonts w:asciiTheme="minorHAnsi" w:hAnsiTheme="minorHAnsi" w:cstheme="minorHAnsi"/>
          <w:b/>
          <w:bCs/>
        </w:rPr>
        <w:t>Via Zoom</w:t>
      </w:r>
    </w:p>
    <w:bookmarkStart w:id="0" w:name="_Hlk146361698"/>
    <w:p w14:paraId="4B4E9AC8" w14:textId="77777777" w:rsidR="001D5E2A" w:rsidRPr="00956033" w:rsidRDefault="001D5E2A" w:rsidP="001D5E2A">
      <w:pPr>
        <w:pStyle w:val="Default"/>
        <w:widowControl w:val="0"/>
        <w:jc w:val="center"/>
        <w:rPr>
          <w:sz w:val="20"/>
          <w:szCs w:val="20"/>
        </w:rPr>
      </w:pPr>
      <w:r>
        <w:fldChar w:fldCharType="begin"/>
      </w:r>
      <w:r>
        <w:instrText>HYPERLINK "https://canyonsonline.zoom.us/j/85718538119?pwd=eHlqVFI0WkhXMmJFc3dpUGVzZFl3QT09"</w:instrText>
      </w:r>
      <w:r>
        <w:fldChar w:fldCharType="separate"/>
      </w:r>
      <w:r w:rsidRPr="00956033">
        <w:rPr>
          <w:rStyle w:val="Hyperlink"/>
          <w:sz w:val="20"/>
          <w:szCs w:val="20"/>
        </w:rPr>
        <w:t>https://canyonsonline.zoom.us/j/85718538119?pwd=eHlqVFI0WkhXMmJFc3dpUGVzZFl3QT09</w:t>
      </w:r>
      <w:r>
        <w:rPr>
          <w:rStyle w:val="Hyperlink"/>
          <w:sz w:val="20"/>
          <w:szCs w:val="20"/>
        </w:rPr>
        <w:fldChar w:fldCharType="end"/>
      </w:r>
    </w:p>
    <w:bookmarkEnd w:id="0"/>
    <w:p w14:paraId="623092CF" w14:textId="1159193F" w:rsidR="00B95BA2" w:rsidRPr="001A7A41" w:rsidRDefault="00B95BA2" w:rsidP="008A4E84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4645E749" w14:textId="02C6BB35" w:rsidR="00ED3024" w:rsidRDefault="00AF1C5D" w:rsidP="00AF1C5D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Call to order / Pledge of Allegiance</w:t>
      </w:r>
    </w:p>
    <w:p w14:paraId="2BBB2894" w14:textId="7C10A260" w:rsidR="00AF1C5D" w:rsidRPr="00B71A65" w:rsidRDefault="00AF1C5D" w:rsidP="00AF1C5D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Approval of Current Agenda</w:t>
      </w:r>
    </w:p>
    <w:p w14:paraId="461076E1" w14:textId="511ED902" w:rsidR="00AF1C5D" w:rsidRDefault="00AF1C5D" w:rsidP="00AF1C5D">
      <w:pPr>
        <w:pStyle w:val="Default"/>
        <w:widowControl w:val="0"/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Approval of Minutes (</w:t>
      </w:r>
      <w:r w:rsidR="0067341C">
        <w:rPr>
          <w:rFonts w:asciiTheme="minorHAnsi" w:hAnsiTheme="minorHAnsi" w:cstheme="minorHAnsi"/>
          <w:b/>
          <w:bCs/>
          <w:sz w:val="22"/>
          <w:szCs w:val="22"/>
        </w:rPr>
        <w:t>Feb 19, 2024</w:t>
      </w:r>
      <w:r w:rsidRPr="00B71A6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5716EA3" w14:textId="627EAB0C" w:rsidR="00111A1D" w:rsidRPr="00B71A65" w:rsidRDefault="00111A1D" w:rsidP="008A4E84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Board Reports:</w:t>
      </w:r>
    </w:p>
    <w:p w14:paraId="65D05ED1" w14:textId="42E8760C" w:rsidR="00412A2E" w:rsidRPr="00B82C4D" w:rsidRDefault="005B337D" w:rsidP="00AF1C5D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President:</w:t>
      </w:r>
      <w:r w:rsidR="009F65BE" w:rsidRPr="00B71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57F">
        <w:rPr>
          <w:rFonts w:asciiTheme="minorHAnsi" w:hAnsiTheme="minorHAnsi" w:cstheme="minorHAnsi"/>
          <w:b/>
          <w:bCs/>
          <w:sz w:val="22"/>
          <w:szCs w:val="22"/>
        </w:rPr>
        <w:t>Kat Hupp</w:t>
      </w:r>
      <w:r w:rsidR="00B82C4D">
        <w:rPr>
          <w:rFonts w:asciiTheme="minorHAnsi" w:hAnsiTheme="minorHAnsi" w:cstheme="minorHAnsi"/>
          <w:sz w:val="22"/>
          <w:szCs w:val="22"/>
        </w:rPr>
        <w:t xml:space="preserve"> no report</w:t>
      </w:r>
    </w:p>
    <w:p w14:paraId="3234CBE8" w14:textId="283AB9FB" w:rsidR="00C86C8B" w:rsidRPr="007E41EC" w:rsidRDefault="00394271" w:rsidP="00686710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Vice President: </w:t>
      </w:r>
      <w:r w:rsidRPr="00C86C8B">
        <w:rPr>
          <w:rFonts w:asciiTheme="minorHAnsi" w:hAnsiTheme="minorHAnsi" w:cstheme="minorHAnsi"/>
          <w:b/>
          <w:bCs/>
          <w:sz w:val="22"/>
          <w:szCs w:val="22"/>
        </w:rPr>
        <w:t>Anne Marenco</w:t>
      </w:r>
      <w:r w:rsidR="00301E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41EC">
        <w:rPr>
          <w:rFonts w:asciiTheme="minorHAnsi" w:hAnsiTheme="minorHAnsi" w:cstheme="minorHAnsi"/>
          <w:sz w:val="22"/>
          <w:szCs w:val="22"/>
        </w:rPr>
        <w:t>no report</w:t>
      </w:r>
    </w:p>
    <w:p w14:paraId="43B8B392" w14:textId="77777777" w:rsidR="00C01463" w:rsidRDefault="005B337D" w:rsidP="005B337D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Secretary:</w:t>
      </w:r>
      <w:r w:rsidR="00D4057F">
        <w:rPr>
          <w:rFonts w:asciiTheme="minorHAnsi" w:hAnsiTheme="minorHAnsi" w:cstheme="minorHAnsi"/>
          <w:b/>
          <w:bCs/>
          <w:sz w:val="22"/>
          <w:szCs w:val="22"/>
        </w:rPr>
        <w:t xml:space="preserve"> Tracy Dulle</w:t>
      </w:r>
    </w:p>
    <w:p w14:paraId="4B8C136B" w14:textId="4456744E" w:rsidR="005B337D" w:rsidRPr="00B71A65" w:rsidRDefault="00C01463" w:rsidP="00C01463">
      <w:pPr>
        <w:pStyle w:val="Default"/>
        <w:widowControl w:val="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1463">
        <w:rPr>
          <w:rFonts w:asciiTheme="minorHAnsi" w:hAnsiTheme="minorHAnsi" w:cstheme="minorHAnsi"/>
          <w:sz w:val="22"/>
          <w:szCs w:val="22"/>
        </w:rPr>
        <w:t>Animal Tracks field trip on May 4: Only 14 sign-ups so far--hoping for more!</w:t>
      </w:r>
    </w:p>
    <w:p w14:paraId="02AC34CA" w14:textId="4EF6262D" w:rsidR="005B337D" w:rsidRPr="00B71A65" w:rsidRDefault="005B337D" w:rsidP="005B337D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Treasurer:</w:t>
      </w:r>
      <w:r w:rsidR="00D4057F">
        <w:rPr>
          <w:rFonts w:asciiTheme="minorHAnsi" w:hAnsiTheme="minorHAnsi" w:cstheme="minorHAnsi"/>
          <w:b/>
          <w:bCs/>
          <w:sz w:val="22"/>
          <w:szCs w:val="22"/>
        </w:rPr>
        <w:t xml:space="preserve"> Yvonne Shechter</w:t>
      </w:r>
      <w:r w:rsidR="00FC6503">
        <w:rPr>
          <w:rFonts w:asciiTheme="minorHAnsi" w:hAnsiTheme="minorHAnsi" w:cstheme="minorHAnsi"/>
          <w:sz w:val="22"/>
          <w:szCs w:val="22"/>
        </w:rPr>
        <w:t xml:space="preserve"> </w:t>
      </w:r>
      <w:r w:rsidR="002B2F22">
        <w:rPr>
          <w:rFonts w:asciiTheme="minorHAnsi" w:hAnsiTheme="minorHAnsi" w:cstheme="minorHAnsi"/>
          <w:sz w:val="22"/>
          <w:szCs w:val="22"/>
        </w:rPr>
        <w:t>no report</w:t>
      </w:r>
    </w:p>
    <w:p w14:paraId="187E1686" w14:textId="019A5EF5" w:rsidR="00F64252" w:rsidRPr="001475B5" w:rsidRDefault="005B337D" w:rsidP="00F64252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Facilities:</w:t>
      </w:r>
      <w:r w:rsidR="00D405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4AA0">
        <w:rPr>
          <w:rFonts w:asciiTheme="minorHAnsi" w:hAnsiTheme="minorHAnsi" w:cstheme="minorHAnsi"/>
          <w:b/>
          <w:bCs/>
          <w:sz w:val="22"/>
          <w:szCs w:val="22"/>
        </w:rPr>
        <w:t>Karrie DeMott</w:t>
      </w:r>
      <w:r w:rsidR="001475B5">
        <w:rPr>
          <w:rFonts w:asciiTheme="minorHAnsi" w:hAnsiTheme="minorHAnsi" w:cstheme="minorHAnsi"/>
          <w:sz w:val="22"/>
          <w:szCs w:val="22"/>
        </w:rPr>
        <w:t xml:space="preserve"> no report</w:t>
      </w:r>
    </w:p>
    <w:p w14:paraId="5A65EFE5" w14:textId="6C9B568A" w:rsidR="00714AA0" w:rsidRDefault="00714AA0" w:rsidP="005B337D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Rentals: Adrianna St. Pierr</w:t>
      </w:r>
      <w:r w:rsidR="00A60000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</w:p>
    <w:p w14:paraId="33836A02" w14:textId="00328D63" w:rsidR="009D4F14" w:rsidRPr="00502473" w:rsidRDefault="009D4F14" w:rsidP="009D4F14">
      <w:pPr>
        <w:pStyle w:val="Default"/>
        <w:widowControl w:val="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Seniors/Veterans discount on rentals. </w:t>
      </w:r>
      <w:r w:rsidRPr="00E83924">
        <w:rPr>
          <w:rFonts w:asciiTheme="minorHAnsi" w:hAnsiTheme="minorHAnsi" w:cstheme="minorHAnsi"/>
          <w:sz w:val="22"/>
          <w:szCs w:val="22"/>
          <w:highlight w:val="lightGray"/>
        </w:rPr>
        <w:t>DISCUSSION</w:t>
      </w:r>
    </w:p>
    <w:p w14:paraId="4B04A8EC" w14:textId="4D205C65" w:rsidR="0060750D" w:rsidRDefault="005B337D" w:rsidP="00301E25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Programs</w:t>
      </w:r>
      <w:r w:rsidRPr="00D4057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8433A" w:rsidRPr="00D405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57F" w:rsidRPr="00D4057F">
        <w:rPr>
          <w:rFonts w:asciiTheme="minorHAnsi" w:hAnsiTheme="minorHAnsi" w:cstheme="minorHAnsi"/>
          <w:b/>
          <w:bCs/>
          <w:sz w:val="22"/>
          <w:szCs w:val="22"/>
        </w:rPr>
        <w:t>Oralia Alvarez</w:t>
      </w:r>
      <w:r w:rsidR="00E839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F5AF72" w14:textId="70BAD5D6" w:rsidR="009D4F14" w:rsidRPr="00E83924" w:rsidRDefault="00BF2D27" w:rsidP="009D4F14">
      <w:pPr>
        <w:pStyle w:val="Default"/>
        <w:widowControl w:val="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D27">
        <w:rPr>
          <w:rFonts w:asciiTheme="minorHAnsi" w:hAnsiTheme="minorHAnsi" w:cstheme="minorHAnsi"/>
          <w:sz w:val="22"/>
          <w:szCs w:val="22"/>
        </w:rPr>
        <w:t>For May</w:t>
      </w:r>
      <w:r>
        <w:rPr>
          <w:rFonts w:asciiTheme="minorHAnsi" w:hAnsiTheme="minorHAnsi" w:cstheme="minorHAnsi"/>
          <w:sz w:val="22"/>
          <w:szCs w:val="22"/>
        </w:rPr>
        <w:t>’s</w:t>
      </w:r>
      <w:r w:rsidRPr="00BF2D27">
        <w:rPr>
          <w:rFonts w:asciiTheme="minorHAnsi" w:hAnsiTheme="minorHAnsi" w:cstheme="minorHAnsi"/>
          <w:sz w:val="22"/>
          <w:szCs w:val="22"/>
        </w:rPr>
        <w:t xml:space="preserve"> program we</w:t>
      </w:r>
      <w:r>
        <w:rPr>
          <w:rFonts w:asciiTheme="minorHAnsi" w:hAnsiTheme="minorHAnsi" w:cstheme="minorHAnsi"/>
          <w:sz w:val="22"/>
          <w:szCs w:val="22"/>
        </w:rPr>
        <w:t>’r</w:t>
      </w:r>
      <w:r w:rsidRPr="00BF2D27">
        <w:rPr>
          <w:rFonts w:asciiTheme="minorHAnsi" w:hAnsiTheme="minorHAnsi" w:cstheme="minorHAnsi"/>
          <w:sz w:val="22"/>
          <w:szCs w:val="22"/>
        </w:rPr>
        <w:t xml:space="preserve">e going </w:t>
      </w:r>
      <w:r w:rsidR="00B45E85">
        <w:rPr>
          <w:rFonts w:asciiTheme="minorHAnsi" w:hAnsiTheme="minorHAnsi" w:cstheme="minorHAnsi"/>
          <w:sz w:val="22"/>
          <w:szCs w:val="22"/>
        </w:rPr>
        <w:t xml:space="preserve">to </w:t>
      </w:r>
      <w:r w:rsidRPr="00BF2D27">
        <w:rPr>
          <w:rFonts w:asciiTheme="minorHAnsi" w:hAnsiTheme="minorHAnsi" w:cstheme="minorHAnsi"/>
          <w:sz w:val="22"/>
          <w:szCs w:val="22"/>
        </w:rPr>
        <w:t xml:space="preserve">celebrate </w:t>
      </w:r>
      <w:r w:rsidRPr="00BF2D27">
        <w:rPr>
          <w:rFonts w:asciiTheme="minorHAnsi" w:hAnsiTheme="minorHAnsi" w:cstheme="minorHAnsi"/>
          <w:sz w:val="22"/>
          <w:szCs w:val="22"/>
        </w:rPr>
        <w:t>Mother’s Day</w:t>
      </w:r>
      <w:r w:rsidRPr="00BF2D27">
        <w:rPr>
          <w:rFonts w:asciiTheme="minorHAnsi" w:hAnsiTheme="minorHAnsi" w:cstheme="minorHAnsi"/>
          <w:sz w:val="22"/>
          <w:szCs w:val="22"/>
        </w:rPr>
        <w:t xml:space="preserve"> with a night of fun bingo, food, and drinks! With special prizes for bingo winners as a treat.</w:t>
      </w:r>
    </w:p>
    <w:p w14:paraId="7EAD28F2" w14:textId="1E53D928" w:rsidR="00580E19" w:rsidRDefault="005B337D" w:rsidP="002B2F22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Membership:</w:t>
      </w:r>
      <w:r w:rsidR="00D8433A" w:rsidRPr="00B71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4AA0">
        <w:rPr>
          <w:rFonts w:asciiTheme="minorHAnsi" w:hAnsiTheme="minorHAnsi" w:cstheme="minorHAnsi"/>
          <w:b/>
          <w:bCs/>
          <w:sz w:val="22"/>
          <w:szCs w:val="22"/>
        </w:rPr>
        <w:t>Renee Bianco</w:t>
      </w:r>
      <w:r w:rsidR="00580E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380994" w14:textId="3F67E902" w:rsidR="001475B5" w:rsidRDefault="001475B5" w:rsidP="001475B5">
      <w:pPr>
        <w:pStyle w:val="Default"/>
        <w:widowControl w:val="0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more new member has joined.</w:t>
      </w:r>
    </w:p>
    <w:p w14:paraId="2C6E6DE6" w14:textId="6AC1CCC0" w:rsidR="00986114" w:rsidRDefault="00364E17" w:rsidP="00986114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Editor: </w:t>
      </w:r>
      <w:r w:rsidRPr="00555E4F">
        <w:rPr>
          <w:rFonts w:asciiTheme="minorHAnsi" w:hAnsiTheme="minorHAnsi" w:cstheme="minorHAnsi"/>
          <w:b/>
          <w:bCs/>
          <w:sz w:val="22"/>
          <w:szCs w:val="22"/>
        </w:rPr>
        <w:t>Angela Phillips</w:t>
      </w:r>
    </w:p>
    <w:p w14:paraId="2FBFE47B" w14:textId="3CCB596E" w:rsidR="004A7C32" w:rsidRPr="004A7C32" w:rsidRDefault="004A7C32" w:rsidP="004A7C32">
      <w:pPr>
        <w:pStyle w:val="Default"/>
        <w:widowControl w:val="0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7C32">
        <w:rPr>
          <w:rFonts w:asciiTheme="minorHAnsi" w:hAnsiTheme="minorHAnsi" w:cstheme="minorHAnsi"/>
          <w:sz w:val="22"/>
          <w:szCs w:val="22"/>
        </w:rPr>
        <w:t>Mail</w:t>
      </w:r>
      <w:r w:rsidR="009D4F14">
        <w:rPr>
          <w:rFonts w:asciiTheme="minorHAnsi" w:hAnsiTheme="minorHAnsi" w:cstheme="minorHAnsi"/>
          <w:sz w:val="22"/>
          <w:szCs w:val="22"/>
        </w:rPr>
        <w:t>C</w:t>
      </w:r>
      <w:r w:rsidRPr="004A7C32">
        <w:rPr>
          <w:rFonts w:asciiTheme="minorHAnsi" w:hAnsiTheme="minorHAnsi" w:cstheme="minorHAnsi"/>
          <w:sz w:val="22"/>
          <w:szCs w:val="22"/>
        </w:rPr>
        <w:t>himp analytics for April newsletter shows of the 179 emails sent out, 118 opened the email and 41 clicked on the link to open the newslet</w:t>
      </w:r>
      <w:r w:rsidR="00086BD8">
        <w:rPr>
          <w:rFonts w:asciiTheme="minorHAnsi" w:hAnsiTheme="minorHAnsi" w:cstheme="minorHAnsi"/>
          <w:sz w:val="22"/>
          <w:szCs w:val="22"/>
        </w:rPr>
        <w:t>t</w:t>
      </w:r>
      <w:r w:rsidRPr="004A7C32">
        <w:rPr>
          <w:rFonts w:asciiTheme="minorHAnsi" w:hAnsiTheme="minorHAnsi" w:cstheme="minorHAnsi"/>
          <w:sz w:val="22"/>
          <w:szCs w:val="22"/>
        </w:rPr>
        <w:t>er. Several subscribers opened the newsletter link more than 3 times and in 1 case an individual opened it 13 times! 1 email has bounced back, and I plan to contact this person, and 1 has unsubscribed.</w:t>
      </w:r>
    </w:p>
    <w:p w14:paraId="52781EFE" w14:textId="0BA437D9" w:rsidR="004A7C32" w:rsidRDefault="004A7C32" w:rsidP="004A7C32">
      <w:pPr>
        <w:pStyle w:val="Default"/>
        <w:widowControl w:val="0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7C32">
        <w:rPr>
          <w:rFonts w:asciiTheme="minorHAnsi" w:hAnsiTheme="minorHAnsi" w:cstheme="minorHAnsi"/>
          <w:sz w:val="22"/>
          <w:szCs w:val="22"/>
        </w:rPr>
        <w:t xml:space="preserve">The last "hat decorating" class is on Wednesday, April 24th at 6:00pm. Undecorated hats will be available for purchase at the luncheon.  </w:t>
      </w:r>
    </w:p>
    <w:p w14:paraId="79C73575" w14:textId="77777777" w:rsidR="00A56BB2" w:rsidRDefault="005B337D" w:rsidP="00F57780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Health &amp; Wellness:</w:t>
      </w:r>
      <w:r w:rsidR="00D8433A" w:rsidRPr="00B71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4AA0">
        <w:rPr>
          <w:rFonts w:asciiTheme="minorHAnsi" w:hAnsiTheme="minorHAnsi" w:cstheme="minorHAnsi"/>
          <w:b/>
          <w:bCs/>
          <w:sz w:val="22"/>
          <w:szCs w:val="22"/>
        </w:rPr>
        <w:t>Barbara Bernero</w:t>
      </w:r>
      <w:r w:rsidR="006E00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48AE2B" w14:textId="43BF176D" w:rsidR="00AF1015" w:rsidRDefault="00AF1015" w:rsidP="00AF1015">
      <w:pPr>
        <w:pStyle w:val="Default"/>
        <w:widowControl w:val="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birthday cards were sent out.</w:t>
      </w:r>
    </w:p>
    <w:p w14:paraId="0032D1F6" w14:textId="6E8A92DA" w:rsidR="00CB1AFC" w:rsidRPr="00CB1AFC" w:rsidRDefault="00AF1015" w:rsidP="00CB1AFC">
      <w:pPr>
        <w:pStyle w:val="Default"/>
        <w:widowControl w:val="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have the updated roster.</w:t>
      </w:r>
    </w:p>
    <w:p w14:paraId="0603770F" w14:textId="77777777" w:rsidR="00FF4CAB" w:rsidRDefault="00714AA0" w:rsidP="0077691E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Media/Marketing: Missy Wilson</w:t>
      </w:r>
    </w:p>
    <w:p w14:paraId="40E6C6AD" w14:textId="6A5C4029" w:rsidR="00714AA0" w:rsidRPr="009D4F14" w:rsidRDefault="00086BD8" w:rsidP="00FF4CAB">
      <w:pPr>
        <w:pStyle w:val="Default"/>
        <w:widowControl w:val="0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Front letterboard sign update </w:t>
      </w:r>
      <w:r w:rsidRPr="00086BD8">
        <w:rPr>
          <w:rFonts w:asciiTheme="minorHAnsi" w:hAnsiTheme="minorHAnsi" w:cstheme="minorHAnsi"/>
          <w:sz w:val="22"/>
          <w:szCs w:val="22"/>
          <w:highlight w:val="lightGray"/>
        </w:rPr>
        <w:t>TBA</w:t>
      </w:r>
    </w:p>
    <w:p w14:paraId="2C1F9D43" w14:textId="16264E77" w:rsidR="000A35E2" w:rsidRPr="00B71A65" w:rsidRDefault="000A35E2" w:rsidP="000C7024">
      <w:pPr>
        <w:pStyle w:val="Default"/>
        <w:widowControl w:val="0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Events/Committees Reports</w:t>
      </w:r>
      <w:r w:rsidR="002D7886">
        <w:rPr>
          <w:rFonts w:asciiTheme="minorHAnsi" w:hAnsiTheme="minorHAnsi" w:cstheme="minorHAnsi"/>
          <w:b/>
          <w:bCs/>
          <w:sz w:val="22"/>
          <w:szCs w:val="22"/>
        </w:rPr>
        <w:t>/Updates</w:t>
      </w:r>
      <w:r w:rsidRPr="00B71A6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71A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A2383F" w14:textId="5A10D394" w:rsidR="00EB3C66" w:rsidRPr="00567318" w:rsidRDefault="00EB3C66" w:rsidP="00567318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42C00" w:themeColor="accent3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Membership Luncheon </w:t>
      </w:r>
      <w:r>
        <w:rPr>
          <w:rFonts w:asciiTheme="minorHAnsi" w:hAnsiTheme="minorHAnsi" w:cstheme="minorHAnsi"/>
          <w:sz w:val="22"/>
          <w:szCs w:val="22"/>
        </w:rPr>
        <w:t xml:space="preserve">Apr 27: Renee Bianco </w:t>
      </w:r>
      <w:r w:rsidR="0068740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2F22">
        <w:rPr>
          <w:rFonts w:asciiTheme="minorHAnsi" w:hAnsiTheme="minorHAnsi" w:cstheme="minorHAnsi"/>
          <w:sz w:val="22"/>
          <w:szCs w:val="22"/>
        </w:rPr>
        <w:t>no update</w:t>
      </w:r>
    </w:p>
    <w:p w14:paraId="322EB222" w14:textId="3566955F" w:rsidR="00FF4CAB" w:rsidRPr="00FF4CAB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Youth Dance </w:t>
      </w:r>
      <w:r>
        <w:rPr>
          <w:rFonts w:asciiTheme="minorHAnsi" w:hAnsiTheme="minorHAnsi" w:cstheme="minorHAnsi"/>
          <w:sz w:val="22"/>
          <w:szCs w:val="22"/>
        </w:rPr>
        <w:t xml:space="preserve">May 4: </w:t>
      </w:r>
      <w:r w:rsidR="00EB3C66">
        <w:rPr>
          <w:rFonts w:asciiTheme="minorHAnsi" w:hAnsiTheme="minorHAnsi" w:cstheme="minorHAnsi"/>
          <w:color w:val="auto"/>
          <w:sz w:val="22"/>
          <w:szCs w:val="22"/>
        </w:rPr>
        <w:t>Adrianna St. Pierre</w:t>
      </w:r>
      <w:r w:rsidR="00FF4CAB">
        <w:rPr>
          <w:rFonts w:asciiTheme="minorHAnsi" w:hAnsiTheme="minorHAnsi" w:cstheme="minorHAnsi"/>
          <w:color w:val="auto"/>
          <w:sz w:val="22"/>
          <w:szCs w:val="22"/>
        </w:rPr>
        <w:t xml:space="preserve"> – no update</w:t>
      </w:r>
    </w:p>
    <w:p w14:paraId="1A8F3B2E" w14:textId="4E1EE8D3" w:rsidR="00567318" w:rsidRPr="00AB2875" w:rsidRDefault="00567318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PCT Hikers Luncheon</w:t>
      </w:r>
      <w:r>
        <w:rPr>
          <w:rFonts w:asciiTheme="minorHAnsi" w:hAnsiTheme="minorHAnsi" w:cstheme="minorHAnsi"/>
          <w:sz w:val="22"/>
          <w:szCs w:val="22"/>
        </w:rPr>
        <w:t xml:space="preserve"> Jun 8: Julie White</w:t>
      </w:r>
    </w:p>
    <w:p w14:paraId="56AE7066" w14:textId="2CB636DE" w:rsidR="00AB2875" w:rsidRPr="00AB2875" w:rsidRDefault="00AB2875" w:rsidP="00AB2875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bring a signup sheet to the next meeting for anyone who wants to provide items for </w:t>
      </w:r>
      <w:r>
        <w:rPr>
          <w:rFonts w:asciiTheme="minorHAnsi" w:hAnsiTheme="minorHAnsi" w:cstheme="minorHAnsi"/>
          <w:sz w:val="22"/>
          <w:szCs w:val="22"/>
        </w:rPr>
        <w:lastRenderedPageBreak/>
        <w:t>the taco salad lunch.</w:t>
      </w:r>
    </w:p>
    <w:p w14:paraId="208A84BC" w14:textId="77777777" w:rsidR="009D4F14" w:rsidRPr="009D4F14" w:rsidRDefault="00A23D2C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Summer Rummage Sale </w:t>
      </w:r>
      <w:r>
        <w:rPr>
          <w:rFonts w:asciiTheme="minorHAnsi" w:hAnsiTheme="minorHAnsi" w:cstheme="minorHAnsi"/>
          <w:sz w:val="22"/>
          <w:szCs w:val="22"/>
        </w:rPr>
        <w:t>Date TBD</w:t>
      </w:r>
      <w:r w:rsidR="00B82C4D">
        <w:rPr>
          <w:rFonts w:asciiTheme="minorHAnsi" w:hAnsiTheme="minorHAnsi" w:cstheme="minorHAnsi"/>
          <w:sz w:val="22"/>
          <w:szCs w:val="22"/>
        </w:rPr>
        <w:t xml:space="preserve">: </w:t>
      </w:r>
      <w:r w:rsidR="00B82C4D" w:rsidRPr="00C62ED3">
        <w:rPr>
          <w:rFonts w:asciiTheme="minorHAnsi" w:hAnsiTheme="minorHAnsi" w:cstheme="minorHAnsi"/>
          <w:i/>
          <w:iCs/>
          <w:color w:val="A42C00" w:themeColor="accent3" w:themeShade="BF"/>
          <w:sz w:val="22"/>
          <w:szCs w:val="22"/>
        </w:rPr>
        <w:t xml:space="preserve">need </w:t>
      </w:r>
      <w:r w:rsidR="00302D27">
        <w:rPr>
          <w:rFonts w:asciiTheme="minorHAnsi" w:hAnsiTheme="minorHAnsi" w:cstheme="minorHAnsi"/>
          <w:i/>
          <w:iCs/>
          <w:color w:val="A42C00" w:themeColor="accent3" w:themeShade="BF"/>
          <w:sz w:val="22"/>
          <w:szCs w:val="22"/>
        </w:rPr>
        <w:t>co-</w:t>
      </w:r>
      <w:r w:rsidR="00B82C4D" w:rsidRPr="00C62ED3">
        <w:rPr>
          <w:rFonts w:asciiTheme="minorHAnsi" w:hAnsiTheme="minorHAnsi" w:cstheme="minorHAnsi"/>
          <w:i/>
          <w:iCs/>
          <w:color w:val="A42C00" w:themeColor="accent3" w:themeShade="BF"/>
          <w:sz w:val="22"/>
          <w:szCs w:val="22"/>
        </w:rPr>
        <w:t>chair</w:t>
      </w:r>
      <w:r w:rsidR="00B82C4D" w:rsidRPr="00C62ED3">
        <w:rPr>
          <w:rFonts w:asciiTheme="minorHAnsi" w:hAnsiTheme="minorHAnsi" w:cstheme="minorHAnsi"/>
          <w:color w:val="A42C00" w:themeColor="accent3" w:themeShade="BF"/>
          <w:sz w:val="22"/>
          <w:szCs w:val="22"/>
        </w:rPr>
        <w:t xml:space="preserve"> </w:t>
      </w:r>
      <w:r w:rsidR="00B82C4D">
        <w:rPr>
          <w:rFonts w:asciiTheme="minorHAnsi" w:hAnsiTheme="minorHAnsi" w:cstheme="minorHAnsi"/>
          <w:sz w:val="22"/>
          <w:szCs w:val="22"/>
        </w:rPr>
        <w:t>(Debbie Marr co-chair)</w:t>
      </w:r>
    </w:p>
    <w:p w14:paraId="4921AAA1" w14:textId="6E2F430E" w:rsidR="00A23D2C" w:rsidRPr="00CF512D" w:rsidRDefault="00E83924" w:rsidP="009D4F14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Possible dates</w:t>
      </w:r>
      <w:r w:rsidR="009D4F14">
        <w:rPr>
          <w:rFonts w:asciiTheme="minorHAnsi" w:hAnsiTheme="minorHAnsi" w:cstheme="minorHAnsi"/>
          <w:sz w:val="22"/>
          <w:szCs w:val="22"/>
        </w:rPr>
        <w:t xml:space="preserve"> Jun 1</w:t>
      </w:r>
      <w:r w:rsidR="009D4F14" w:rsidRPr="009D4F1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D4F14">
        <w:rPr>
          <w:rFonts w:asciiTheme="minorHAnsi" w:hAnsiTheme="minorHAnsi" w:cstheme="minorHAnsi"/>
          <w:sz w:val="22"/>
          <w:szCs w:val="22"/>
        </w:rPr>
        <w:t xml:space="preserve"> and/or 2</w:t>
      </w:r>
      <w:r w:rsidR="009D4F14" w:rsidRPr="009D4F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D4F14">
        <w:rPr>
          <w:rFonts w:asciiTheme="minorHAnsi" w:hAnsiTheme="minorHAnsi" w:cstheme="minorHAnsi"/>
          <w:sz w:val="22"/>
          <w:szCs w:val="22"/>
        </w:rPr>
        <w:t>, or Sat, Jun 22</w:t>
      </w:r>
      <w:r w:rsidR="009D4F14" w:rsidRPr="009D4F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D4F14">
        <w:rPr>
          <w:rFonts w:asciiTheme="minorHAnsi" w:hAnsiTheme="minorHAnsi" w:cstheme="minorHAnsi"/>
          <w:sz w:val="22"/>
          <w:szCs w:val="22"/>
        </w:rPr>
        <w:t xml:space="preserve">. </w:t>
      </w:r>
      <w:r w:rsidR="00FF4CAB">
        <w:rPr>
          <w:rFonts w:asciiTheme="minorHAnsi" w:hAnsiTheme="minorHAnsi" w:cstheme="minorHAnsi"/>
          <w:sz w:val="22"/>
          <w:szCs w:val="22"/>
        </w:rPr>
        <w:t>(</w:t>
      </w:r>
      <w:r w:rsidR="009D4F14">
        <w:rPr>
          <w:rFonts w:asciiTheme="minorHAnsi" w:hAnsiTheme="minorHAnsi" w:cstheme="minorHAnsi"/>
          <w:sz w:val="22"/>
          <w:szCs w:val="22"/>
        </w:rPr>
        <w:t>PCT Luncheon is June 8.</w:t>
      </w:r>
      <w:r w:rsidR="00FF4CAB">
        <w:rPr>
          <w:rFonts w:asciiTheme="minorHAnsi" w:hAnsiTheme="minorHAnsi" w:cstheme="minorHAnsi"/>
          <w:sz w:val="22"/>
          <w:szCs w:val="22"/>
        </w:rPr>
        <w:t>)</w:t>
      </w:r>
      <w:r w:rsidR="007A1618">
        <w:rPr>
          <w:rFonts w:asciiTheme="minorHAnsi" w:hAnsiTheme="minorHAnsi" w:cstheme="minorHAnsi"/>
          <w:sz w:val="22"/>
          <w:szCs w:val="22"/>
        </w:rPr>
        <w:t xml:space="preserve"> </w:t>
      </w:r>
      <w:r w:rsidR="007A1618" w:rsidRPr="007A1618">
        <w:rPr>
          <w:rFonts w:asciiTheme="minorHAnsi" w:hAnsiTheme="minorHAnsi" w:cstheme="minorHAnsi"/>
          <w:sz w:val="22"/>
          <w:szCs w:val="22"/>
          <w:highlight w:val="lightGray"/>
        </w:rPr>
        <w:t>DISCUSSION</w:t>
      </w:r>
    </w:p>
    <w:p w14:paraId="4DF57B66" w14:textId="77777777" w:rsidR="00C62ED3" w:rsidRPr="00C62ED3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 Country Fair &amp; Parade </w:t>
      </w:r>
      <w:r>
        <w:rPr>
          <w:rFonts w:asciiTheme="minorHAnsi" w:hAnsiTheme="minorHAnsi" w:cstheme="minorHAnsi"/>
          <w:sz w:val="22"/>
          <w:szCs w:val="22"/>
        </w:rPr>
        <w:t>Sep 21:</w:t>
      </w:r>
    </w:p>
    <w:p w14:paraId="5AAFE4A3" w14:textId="2B84AA25" w:rsidR="00CF512D" w:rsidRPr="00546E17" w:rsidRDefault="00C62ED3" w:rsidP="00A23D2C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62ED3">
        <w:rPr>
          <w:rFonts w:asciiTheme="minorHAnsi" w:hAnsiTheme="minorHAnsi" w:cstheme="minorHAnsi"/>
          <w:sz w:val="22"/>
          <w:szCs w:val="22"/>
        </w:rPr>
        <w:t>Fair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512D">
        <w:rPr>
          <w:rFonts w:asciiTheme="minorHAnsi" w:hAnsiTheme="minorHAnsi" w:cstheme="minorHAnsi"/>
          <w:sz w:val="22"/>
          <w:szCs w:val="22"/>
        </w:rPr>
        <w:t>Patti Duce</w:t>
      </w:r>
    </w:p>
    <w:p w14:paraId="34712B1E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We will host a volunteer day in August to prepare for the fair.</w:t>
      </w:r>
    </w:p>
    <w:p w14:paraId="748FF1AA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committee is ramping up and will be meeting soon to discuss the 2024 theme, sponsors, parade and fair schedule, and venue lay-out.</w:t>
      </w:r>
    </w:p>
    <w:p w14:paraId="513709CF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Adrianna St. Pierre reached out to offer some suggestions on how iLead can elevate its presentation in the event. She also shared that a Girl Scout troop may be interested in participating as a youth group.</w:t>
      </w:r>
    </w:p>
    <w:p w14:paraId="47801833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Most of the committee from 2023 has signed up to return.</w:t>
      </w:r>
    </w:p>
    <w:p w14:paraId="182D39BE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Ray, the owner of the lot, wants to figure out how to increase revenue from the event.</w:t>
      </w:r>
    </w:p>
    <w:p w14:paraId="1A0CE001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Budget: $36,000</w:t>
      </w:r>
    </w:p>
    <w:p w14:paraId="7AFA3FC1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Fundraising efforts will begin in May</w:t>
      </w:r>
    </w:p>
    <w:p w14:paraId="6D6CD48F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Amber has suggested we design a Fair and Parade logo that would be carried on throughout the year, branding the event.</w:t>
      </w:r>
    </w:p>
    <w:p w14:paraId="03235F20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Amber has also offered to design the logo and theme logo.</w:t>
      </w:r>
    </w:p>
    <w:p w14:paraId="7F04F4C3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Amber and Tracy are spearheading the program that will be mailed to over 5000 residents in the area.</w:t>
      </w:r>
    </w:p>
    <w:p w14:paraId="7C2EC823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If you go to an event and have suggestions, please share.</w:t>
      </w:r>
    </w:p>
    <w:p w14:paraId="29C0DBD4" w14:textId="77777777" w:rsidR="00546E17" w:rsidRPr="00086BD8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If you have a food truck you’d like us to reach out to for the event please let us know.</w:t>
      </w:r>
    </w:p>
    <w:p w14:paraId="779F0D65" w14:textId="6545D8CD" w:rsidR="00546E17" w:rsidRPr="00546E17" w:rsidRDefault="00546E17" w:rsidP="00546E17">
      <w:pPr>
        <w:pStyle w:val="Default"/>
        <w:widowControl w:val="0"/>
        <w:numPr>
          <w:ilvl w:val="2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6BD8">
        <w:rPr>
          <w:rFonts w:ascii="Arial" w:hAnsi="Arial" w:cs="Arial"/>
          <w:color w:val="222222"/>
          <w:sz w:val="22"/>
          <w:szCs w:val="22"/>
          <w:shd w:val="clear" w:color="auto" w:fill="FFFFFF"/>
        </w:rPr>
        <w:t>We are actively searching for volunteers.</w:t>
      </w:r>
    </w:p>
    <w:p w14:paraId="5E02CB57" w14:textId="426EECB6" w:rsidR="00546E17" w:rsidRPr="00546E17" w:rsidRDefault="00C62ED3" w:rsidP="00546E17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Parade – </w:t>
      </w:r>
      <w:r w:rsidR="007275D9">
        <w:rPr>
          <w:rFonts w:asciiTheme="minorHAnsi" w:hAnsiTheme="minorHAnsi" w:cstheme="minorHAnsi"/>
          <w:color w:val="auto"/>
          <w:sz w:val="22"/>
          <w:szCs w:val="22"/>
        </w:rPr>
        <w:t>Nicole Higdon, Susan Slamer, Rosie Heffley</w:t>
      </w:r>
    </w:p>
    <w:p w14:paraId="54CDCB9A" w14:textId="3AB80E63" w:rsidR="00CF512D" w:rsidRPr="00CF512D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Halloween Trick or Treat </w:t>
      </w:r>
      <w:r>
        <w:rPr>
          <w:rFonts w:asciiTheme="minorHAnsi" w:hAnsiTheme="minorHAnsi" w:cstheme="minorHAnsi"/>
          <w:sz w:val="22"/>
          <w:szCs w:val="22"/>
        </w:rPr>
        <w:t xml:space="preserve">Oct 31: </w:t>
      </w:r>
      <w:r w:rsidR="00302D27" w:rsidRPr="00C62ED3">
        <w:rPr>
          <w:rFonts w:asciiTheme="minorHAnsi" w:hAnsiTheme="minorHAnsi" w:cstheme="minorHAnsi"/>
          <w:i/>
          <w:iCs/>
          <w:color w:val="A42C00" w:themeColor="accent3" w:themeShade="BF"/>
          <w:sz w:val="22"/>
          <w:szCs w:val="22"/>
        </w:rPr>
        <w:t xml:space="preserve">need </w:t>
      </w:r>
      <w:r w:rsidR="007A1618" w:rsidRPr="00C62ED3">
        <w:rPr>
          <w:rFonts w:asciiTheme="minorHAnsi" w:hAnsiTheme="minorHAnsi" w:cstheme="minorHAnsi"/>
          <w:i/>
          <w:iCs/>
          <w:color w:val="A42C00" w:themeColor="accent3" w:themeShade="BF"/>
          <w:sz w:val="22"/>
          <w:szCs w:val="22"/>
        </w:rPr>
        <w:t>chair</w:t>
      </w:r>
      <w:r w:rsidR="007A1618">
        <w:rPr>
          <w:rFonts w:asciiTheme="minorHAnsi" w:hAnsiTheme="minorHAnsi" w:cstheme="minorHAnsi"/>
          <w:sz w:val="22"/>
          <w:szCs w:val="22"/>
        </w:rPr>
        <w:t xml:space="preserve"> (Debbie</w:t>
      </w:r>
      <w:r w:rsidR="00302D27">
        <w:rPr>
          <w:rFonts w:asciiTheme="minorHAnsi" w:hAnsiTheme="minorHAnsi" w:cstheme="minorHAnsi"/>
          <w:sz w:val="22"/>
          <w:szCs w:val="22"/>
        </w:rPr>
        <w:t xml:space="preserve"> Marr has stepped down as chair. Her number for booth signups is on the signs but </w:t>
      </w:r>
      <w:r w:rsidR="00FF4CAB">
        <w:rPr>
          <w:rFonts w:asciiTheme="minorHAnsi" w:hAnsiTheme="minorHAnsi" w:cstheme="minorHAnsi"/>
          <w:sz w:val="22"/>
          <w:szCs w:val="22"/>
        </w:rPr>
        <w:t xml:space="preserve">she </w:t>
      </w:r>
      <w:r w:rsidR="00302D27">
        <w:rPr>
          <w:rFonts w:asciiTheme="minorHAnsi" w:hAnsiTheme="minorHAnsi" w:cstheme="minorHAnsi"/>
          <w:sz w:val="22"/>
          <w:szCs w:val="22"/>
        </w:rPr>
        <w:t>said she can handle those inquires/callbacks.</w:t>
      </w:r>
      <w:r w:rsidR="007A1618">
        <w:rPr>
          <w:rFonts w:asciiTheme="minorHAnsi" w:hAnsiTheme="minorHAnsi" w:cstheme="minorHAnsi"/>
          <w:sz w:val="22"/>
          <w:szCs w:val="22"/>
        </w:rPr>
        <w:t>)</w:t>
      </w:r>
    </w:p>
    <w:p w14:paraId="422454A5" w14:textId="65EBBC9E" w:rsidR="00CF512D" w:rsidRPr="00CF512D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Veterans Day Pancake Breakfast </w:t>
      </w:r>
      <w:r>
        <w:rPr>
          <w:rFonts w:asciiTheme="minorHAnsi" w:hAnsiTheme="minorHAnsi" w:cstheme="minorHAnsi"/>
          <w:sz w:val="22"/>
          <w:szCs w:val="22"/>
        </w:rPr>
        <w:t xml:space="preserve">Nov 11: </w:t>
      </w:r>
      <w:r w:rsidRPr="00C62ED3">
        <w:rPr>
          <w:rFonts w:asciiTheme="minorHAnsi" w:hAnsiTheme="minorHAnsi" w:cstheme="minorHAnsi"/>
          <w:i/>
          <w:iCs/>
          <w:color w:val="A42C00" w:themeColor="accent3" w:themeShade="BF"/>
          <w:sz w:val="22"/>
          <w:szCs w:val="22"/>
        </w:rPr>
        <w:t>need chair</w:t>
      </w:r>
    </w:p>
    <w:p w14:paraId="05953C47" w14:textId="6C773CCA" w:rsidR="00CF512D" w:rsidRPr="00CF512D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Holiday Boutique </w:t>
      </w:r>
      <w:r>
        <w:rPr>
          <w:rFonts w:asciiTheme="minorHAnsi" w:hAnsiTheme="minorHAnsi" w:cstheme="minorHAnsi"/>
          <w:sz w:val="22"/>
          <w:szCs w:val="22"/>
        </w:rPr>
        <w:t xml:space="preserve">Nov 23: </w:t>
      </w:r>
      <w:r w:rsidRPr="00C62ED3">
        <w:rPr>
          <w:rFonts w:asciiTheme="minorHAnsi" w:hAnsiTheme="minorHAnsi" w:cstheme="minorHAnsi"/>
          <w:i/>
          <w:iCs/>
          <w:color w:val="A42C00" w:themeColor="accent3" w:themeShade="BF"/>
          <w:sz w:val="22"/>
          <w:szCs w:val="22"/>
        </w:rPr>
        <w:t>need chair</w:t>
      </w:r>
      <w:r w:rsidRPr="00C62ED3">
        <w:rPr>
          <w:rFonts w:asciiTheme="minorHAnsi" w:hAnsiTheme="minorHAnsi" w:cstheme="minorHAnsi"/>
          <w:color w:val="A42C00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(Charleen Mullin co-chair)</w:t>
      </w:r>
    </w:p>
    <w:p w14:paraId="1AD373F2" w14:textId="4B893399" w:rsidR="00CF512D" w:rsidRPr="00CF512D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Holiday Tree Lighting </w:t>
      </w:r>
      <w:r>
        <w:rPr>
          <w:rFonts w:asciiTheme="minorHAnsi" w:hAnsiTheme="minorHAnsi" w:cstheme="minorHAnsi"/>
          <w:sz w:val="22"/>
          <w:szCs w:val="22"/>
        </w:rPr>
        <w:t xml:space="preserve">Date TBD: Nicole Higdon – </w:t>
      </w:r>
      <w:r w:rsidR="00C62ED3">
        <w:rPr>
          <w:rFonts w:asciiTheme="minorHAnsi" w:hAnsiTheme="minorHAnsi" w:cstheme="minorHAnsi"/>
          <w:sz w:val="22"/>
          <w:szCs w:val="22"/>
        </w:rPr>
        <w:t>no update</w:t>
      </w:r>
    </w:p>
    <w:p w14:paraId="4F5F26D3" w14:textId="7E63CDFD" w:rsidR="00CF512D" w:rsidRPr="00CF512D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Parade of Tables </w:t>
      </w:r>
      <w:r>
        <w:rPr>
          <w:rFonts w:asciiTheme="minorHAnsi" w:hAnsiTheme="minorHAnsi" w:cstheme="minorHAnsi"/>
          <w:sz w:val="22"/>
          <w:szCs w:val="22"/>
        </w:rPr>
        <w:t xml:space="preserve">Dec 7: Julie White &amp; Mary Johnson – </w:t>
      </w:r>
      <w:r w:rsidR="00C62ED3">
        <w:rPr>
          <w:rFonts w:asciiTheme="minorHAnsi" w:hAnsiTheme="minorHAnsi" w:cstheme="minorHAnsi"/>
          <w:sz w:val="22"/>
          <w:szCs w:val="22"/>
        </w:rPr>
        <w:t>no update</w:t>
      </w:r>
    </w:p>
    <w:p w14:paraId="3F2582D7" w14:textId="374E05D8" w:rsidR="00CF512D" w:rsidRPr="009D2D93" w:rsidRDefault="00CF512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Santa’s Secret Shop </w:t>
      </w:r>
      <w:r>
        <w:rPr>
          <w:rFonts w:asciiTheme="minorHAnsi" w:hAnsiTheme="minorHAnsi" w:cstheme="minorHAnsi"/>
          <w:sz w:val="22"/>
          <w:szCs w:val="22"/>
        </w:rPr>
        <w:t xml:space="preserve">Date TBD: </w:t>
      </w:r>
      <w:r w:rsidR="000D31D8">
        <w:rPr>
          <w:rFonts w:asciiTheme="minorHAnsi" w:hAnsiTheme="minorHAnsi" w:cstheme="minorHAnsi"/>
          <w:color w:val="auto"/>
          <w:sz w:val="22"/>
          <w:szCs w:val="22"/>
        </w:rPr>
        <w:t>Amanda Buchan</w:t>
      </w:r>
      <w:r w:rsidR="000F2AC5">
        <w:rPr>
          <w:rFonts w:asciiTheme="minorHAnsi" w:hAnsiTheme="minorHAnsi" w:cstheme="minorHAnsi"/>
          <w:color w:val="auto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sz w:val="22"/>
          <w:szCs w:val="22"/>
        </w:rPr>
        <w:t>Adele Parrillo</w:t>
      </w:r>
      <w:r w:rsidR="000D31D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Debbie Marr</w:t>
      </w:r>
      <w:r w:rsidR="000D31D8">
        <w:rPr>
          <w:rFonts w:asciiTheme="minorHAnsi" w:hAnsiTheme="minorHAnsi" w:cstheme="minorHAnsi"/>
          <w:sz w:val="22"/>
          <w:szCs w:val="22"/>
        </w:rPr>
        <w:t>/Oralia Espinoza</w:t>
      </w:r>
      <w:r w:rsidR="002144A6">
        <w:rPr>
          <w:rFonts w:asciiTheme="minorHAnsi" w:hAnsiTheme="minorHAnsi" w:cstheme="minorHAnsi"/>
          <w:sz w:val="22"/>
          <w:szCs w:val="22"/>
        </w:rPr>
        <w:t xml:space="preserve"> – no update</w:t>
      </w:r>
    </w:p>
    <w:p w14:paraId="338EC42F" w14:textId="69124DB9" w:rsidR="00F57780" w:rsidRDefault="00BF5CA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Documents</w:t>
      </w:r>
      <w:r w:rsidR="000A35E2" w:rsidRPr="00B71A65">
        <w:rPr>
          <w:rFonts w:asciiTheme="minorHAnsi" w:hAnsiTheme="minorHAnsi" w:cstheme="minorHAnsi"/>
          <w:b/>
          <w:bCs/>
          <w:sz w:val="22"/>
          <w:szCs w:val="22"/>
        </w:rPr>
        <w:t xml:space="preserve"> Review</w:t>
      </w:r>
      <w:r w:rsidR="009D31D3">
        <w:rPr>
          <w:rFonts w:asciiTheme="minorHAnsi" w:hAnsiTheme="minorHAnsi" w:cstheme="minorHAnsi"/>
          <w:b/>
          <w:bCs/>
          <w:sz w:val="22"/>
          <w:szCs w:val="22"/>
        </w:rPr>
        <w:t xml:space="preserve"> Committee</w:t>
      </w:r>
      <w:r w:rsidR="000A35E2" w:rsidRPr="00B71A6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A35E2" w:rsidRPr="00B71A65">
        <w:rPr>
          <w:rFonts w:asciiTheme="minorHAnsi" w:hAnsiTheme="minorHAnsi" w:cstheme="minorHAnsi"/>
          <w:sz w:val="22"/>
          <w:szCs w:val="22"/>
        </w:rPr>
        <w:t xml:space="preserve"> </w:t>
      </w:r>
      <w:r w:rsidR="007E5F24" w:rsidRPr="00B71A65">
        <w:rPr>
          <w:rFonts w:asciiTheme="minorHAnsi" w:hAnsiTheme="minorHAnsi" w:cstheme="minorHAnsi"/>
          <w:sz w:val="22"/>
          <w:szCs w:val="22"/>
        </w:rPr>
        <w:t>Anne Marenco</w:t>
      </w:r>
      <w:r w:rsidR="00F1304C">
        <w:rPr>
          <w:rFonts w:asciiTheme="minorHAnsi" w:hAnsiTheme="minorHAnsi" w:cstheme="minorHAnsi"/>
          <w:sz w:val="22"/>
          <w:szCs w:val="22"/>
        </w:rPr>
        <w:t xml:space="preserve"> – no update</w:t>
      </w:r>
    </w:p>
    <w:p w14:paraId="47C046BA" w14:textId="7A4824F8" w:rsidR="00AF1C5D" w:rsidRPr="00B71A65" w:rsidRDefault="00AF1C5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Election Committee: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2F22">
        <w:rPr>
          <w:rFonts w:asciiTheme="minorHAnsi" w:hAnsiTheme="minorHAnsi" w:cstheme="minorHAnsi"/>
          <w:sz w:val="22"/>
          <w:szCs w:val="22"/>
        </w:rPr>
        <w:t>Anne Marenco – no update</w:t>
      </w:r>
    </w:p>
    <w:p w14:paraId="7E68A574" w14:textId="77777777" w:rsidR="001E002B" w:rsidRDefault="000A35E2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Emergency Preparedness</w:t>
      </w:r>
      <w:r w:rsidR="009D31D3">
        <w:rPr>
          <w:rFonts w:asciiTheme="minorHAnsi" w:hAnsiTheme="minorHAnsi" w:cstheme="minorHAnsi"/>
          <w:b/>
          <w:bCs/>
          <w:sz w:val="22"/>
          <w:szCs w:val="22"/>
        </w:rPr>
        <w:t xml:space="preserve"> Committee</w:t>
      </w:r>
      <w:r w:rsidRPr="00B71A6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71A65">
        <w:rPr>
          <w:rFonts w:asciiTheme="minorHAnsi" w:hAnsiTheme="minorHAnsi" w:cstheme="minorHAnsi"/>
          <w:sz w:val="22"/>
          <w:szCs w:val="22"/>
        </w:rPr>
        <w:t xml:space="preserve"> </w:t>
      </w:r>
      <w:r w:rsidR="00301E25">
        <w:rPr>
          <w:rFonts w:asciiTheme="minorHAnsi" w:hAnsiTheme="minorHAnsi" w:cstheme="minorHAnsi"/>
          <w:sz w:val="22"/>
          <w:szCs w:val="22"/>
        </w:rPr>
        <w:t>Anne Marenco &amp; Kat Hupp</w:t>
      </w:r>
    </w:p>
    <w:p w14:paraId="76A6E592" w14:textId="48A8095D" w:rsidR="00C370F7" w:rsidRDefault="00C370F7" w:rsidP="00FE31D3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Went through</w:t>
      </w:r>
      <w:r w:rsidR="001527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large </w:t>
      </w:r>
      <w:r w:rsidR="00152792">
        <w:rPr>
          <w:rFonts w:asciiTheme="minorHAnsi" w:hAnsiTheme="minorHAnsi" w:cstheme="minorHAnsi"/>
          <w:sz w:val="22"/>
          <w:szCs w:val="22"/>
        </w:rPr>
        <w:t>container and pull</w:t>
      </w:r>
      <w:r>
        <w:rPr>
          <w:rFonts w:asciiTheme="minorHAnsi" w:hAnsiTheme="minorHAnsi" w:cstheme="minorHAnsi"/>
          <w:sz w:val="22"/>
          <w:szCs w:val="22"/>
        </w:rPr>
        <w:t>ed</w:t>
      </w:r>
      <w:r w:rsidR="00152792">
        <w:rPr>
          <w:rFonts w:asciiTheme="minorHAnsi" w:hAnsiTheme="minorHAnsi" w:cstheme="minorHAnsi"/>
          <w:sz w:val="22"/>
          <w:szCs w:val="22"/>
        </w:rPr>
        <w:t xml:space="preserve"> out first aid/CERT items </w:t>
      </w:r>
      <w:r>
        <w:rPr>
          <w:rFonts w:asciiTheme="minorHAnsi" w:hAnsiTheme="minorHAnsi" w:cstheme="minorHAnsi"/>
          <w:sz w:val="22"/>
          <w:szCs w:val="22"/>
        </w:rPr>
        <w:t>(except the kits) and</w:t>
      </w:r>
      <w:r w:rsidR="001527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inventoried and </w:t>
      </w:r>
      <w:r w:rsidR="00152792">
        <w:rPr>
          <w:rFonts w:asciiTheme="minorHAnsi" w:hAnsiTheme="minorHAnsi" w:cstheme="minorHAnsi"/>
          <w:sz w:val="22"/>
          <w:szCs w:val="22"/>
        </w:rPr>
        <w:t>moved</w:t>
      </w:r>
      <w:r>
        <w:rPr>
          <w:rFonts w:asciiTheme="minorHAnsi" w:hAnsiTheme="minorHAnsi" w:cstheme="minorHAnsi"/>
          <w:sz w:val="22"/>
          <w:szCs w:val="22"/>
        </w:rPr>
        <w:t xml:space="preserve"> them</w:t>
      </w:r>
      <w:r w:rsidR="00152792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52792">
        <w:rPr>
          <w:rFonts w:asciiTheme="minorHAnsi" w:hAnsiTheme="minorHAnsi" w:cstheme="minorHAnsi"/>
          <w:sz w:val="22"/>
          <w:szCs w:val="22"/>
        </w:rPr>
        <w:t>new container.</w:t>
      </w:r>
      <w:r>
        <w:rPr>
          <w:rFonts w:asciiTheme="minorHAnsi" w:hAnsiTheme="minorHAnsi" w:cstheme="minorHAnsi"/>
          <w:sz w:val="22"/>
          <w:szCs w:val="22"/>
        </w:rPr>
        <w:t xml:space="preserve"> Next, 3 shelving units from the large container will be moved to the new container along with the family emergency kits.</w:t>
      </w:r>
    </w:p>
    <w:p w14:paraId="5FE9A18E" w14:textId="6D82A101" w:rsidR="00FE31D3" w:rsidRDefault="00C370F7" w:rsidP="00FE31D3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52792">
        <w:rPr>
          <w:rFonts w:asciiTheme="minorHAnsi" w:hAnsiTheme="minorHAnsi" w:cstheme="minorHAnsi"/>
          <w:sz w:val="22"/>
          <w:szCs w:val="22"/>
        </w:rPr>
        <w:t xml:space="preserve">mobile emergency kit </w:t>
      </w:r>
      <w:r>
        <w:rPr>
          <w:rFonts w:asciiTheme="minorHAnsi" w:hAnsiTheme="minorHAnsi" w:cstheme="minorHAnsi"/>
          <w:sz w:val="22"/>
          <w:szCs w:val="22"/>
        </w:rPr>
        <w:t>will also be assembled</w:t>
      </w:r>
      <w:r w:rsidR="00580E19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then stored in the CERT container.</w:t>
      </w:r>
    </w:p>
    <w:p w14:paraId="6B5D01A1" w14:textId="700BCDB7" w:rsidR="00C370F7" w:rsidRPr="00FE31D3" w:rsidRDefault="00C370F7" w:rsidP="00FE31D3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approximately $7500 left from grants to further our Emergency Preparedness initiative.</w:t>
      </w:r>
    </w:p>
    <w:p w14:paraId="32A23EB7" w14:textId="77777777" w:rsidR="009D4F14" w:rsidRPr="009D4F14" w:rsidRDefault="00AD67D5" w:rsidP="007E41EC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Scholarship Committee:</w:t>
      </w:r>
      <w:r w:rsidRPr="00B71A65">
        <w:rPr>
          <w:rFonts w:asciiTheme="minorHAnsi" w:hAnsiTheme="minorHAnsi" w:cstheme="minorHAnsi"/>
          <w:sz w:val="22"/>
          <w:szCs w:val="22"/>
        </w:rPr>
        <w:t xml:space="preserve"> </w:t>
      </w:r>
      <w:r w:rsidR="00AD469E">
        <w:rPr>
          <w:rFonts w:asciiTheme="minorHAnsi" w:hAnsiTheme="minorHAnsi" w:cstheme="minorHAnsi"/>
          <w:color w:val="auto"/>
          <w:sz w:val="22"/>
          <w:szCs w:val="22"/>
        </w:rPr>
        <w:t>Anne Marenco</w:t>
      </w:r>
      <w:r w:rsidR="000F2AC5">
        <w:rPr>
          <w:rFonts w:asciiTheme="minorHAnsi" w:hAnsiTheme="minorHAnsi" w:cstheme="minorHAnsi"/>
          <w:color w:val="auto"/>
          <w:sz w:val="22"/>
          <w:szCs w:val="22"/>
        </w:rPr>
        <w:t xml:space="preserve"> &amp; </w:t>
      </w:r>
      <w:r w:rsidR="00716EEA">
        <w:rPr>
          <w:rFonts w:asciiTheme="minorHAnsi" w:hAnsiTheme="minorHAnsi" w:cstheme="minorHAnsi"/>
          <w:color w:val="auto"/>
          <w:sz w:val="22"/>
          <w:szCs w:val="22"/>
        </w:rPr>
        <w:t>Karrie DeMott</w:t>
      </w:r>
    </w:p>
    <w:p w14:paraId="5EA5108C" w14:textId="516534AA" w:rsidR="007E41EC" w:rsidRPr="007E41EC" w:rsidRDefault="00B76708" w:rsidP="009D4F14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One adult and one child applications have been received. Application deadline is Sunday, April 21.</w:t>
      </w:r>
    </w:p>
    <w:p w14:paraId="76781C21" w14:textId="71E05027" w:rsidR="00A434C7" w:rsidRDefault="005B337D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 xml:space="preserve">Grants </w:t>
      </w:r>
      <w:r w:rsidR="00301E25">
        <w:rPr>
          <w:rFonts w:asciiTheme="minorHAnsi" w:hAnsiTheme="minorHAnsi" w:cstheme="minorHAnsi"/>
          <w:b/>
          <w:bCs/>
          <w:sz w:val="22"/>
          <w:szCs w:val="22"/>
        </w:rPr>
        <w:t xml:space="preserve">&amp; Fundraising </w:t>
      </w:r>
      <w:r w:rsidRPr="00B71A65">
        <w:rPr>
          <w:rFonts w:asciiTheme="minorHAnsi" w:hAnsiTheme="minorHAnsi" w:cstheme="minorHAnsi"/>
          <w:b/>
          <w:bCs/>
          <w:sz w:val="22"/>
          <w:szCs w:val="22"/>
        </w:rPr>
        <w:t>Committee:</w:t>
      </w:r>
      <w:r w:rsidR="00F150CC" w:rsidRPr="00B71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E25">
        <w:rPr>
          <w:rFonts w:asciiTheme="minorHAnsi" w:hAnsiTheme="minorHAnsi" w:cstheme="minorHAnsi"/>
          <w:sz w:val="22"/>
          <w:szCs w:val="22"/>
        </w:rPr>
        <w:t>Patti Duce</w:t>
      </w:r>
      <w:r w:rsidR="000F2AC5">
        <w:rPr>
          <w:rFonts w:asciiTheme="minorHAnsi" w:hAnsiTheme="minorHAnsi" w:cstheme="minorHAnsi"/>
          <w:sz w:val="22"/>
          <w:szCs w:val="22"/>
        </w:rPr>
        <w:t xml:space="preserve"> &amp; </w:t>
      </w:r>
      <w:r w:rsidR="002248F8">
        <w:rPr>
          <w:rFonts w:asciiTheme="minorHAnsi" w:hAnsiTheme="minorHAnsi" w:cstheme="minorHAnsi"/>
          <w:sz w:val="22"/>
          <w:szCs w:val="22"/>
        </w:rPr>
        <w:t>Kat Hupp</w:t>
      </w:r>
      <w:r w:rsidR="00C370F7">
        <w:rPr>
          <w:rFonts w:asciiTheme="minorHAnsi" w:hAnsiTheme="minorHAnsi" w:cstheme="minorHAnsi"/>
          <w:sz w:val="22"/>
          <w:szCs w:val="22"/>
        </w:rPr>
        <w:t xml:space="preserve"> – no update</w:t>
      </w:r>
    </w:p>
    <w:p w14:paraId="5F4E9DC2" w14:textId="77777777" w:rsidR="009D4F14" w:rsidRDefault="00595B27" w:rsidP="00595B27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Welcome Wagon Committee:</w:t>
      </w:r>
      <w:r w:rsidRPr="00B71A65">
        <w:rPr>
          <w:rFonts w:asciiTheme="minorHAnsi" w:hAnsiTheme="minorHAnsi" w:cstheme="minorHAnsi"/>
          <w:sz w:val="22"/>
          <w:szCs w:val="22"/>
        </w:rPr>
        <w:t xml:space="preserve"> Tracy Dulle</w:t>
      </w:r>
      <w:r w:rsidR="00C370F7">
        <w:rPr>
          <w:rFonts w:asciiTheme="minorHAnsi" w:hAnsiTheme="minorHAnsi" w:cstheme="minorHAnsi"/>
          <w:sz w:val="22"/>
          <w:szCs w:val="22"/>
        </w:rPr>
        <w:t xml:space="preserve"> &amp; Lee Sola</w:t>
      </w:r>
    </w:p>
    <w:p w14:paraId="63194478" w14:textId="48722DAA" w:rsidR="00595B27" w:rsidRDefault="00C370F7" w:rsidP="009D4F14">
      <w:pPr>
        <w:pStyle w:val="Default"/>
        <w:widowControl w:val="0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70F7">
        <w:rPr>
          <w:rFonts w:asciiTheme="minorHAnsi" w:hAnsiTheme="minorHAnsi" w:cstheme="minorHAnsi"/>
          <w:sz w:val="22"/>
          <w:szCs w:val="22"/>
        </w:rPr>
        <w:t>We met at Lee's house and made up over 20 new Welcome Baskets and delivered them to our new residents. They're always so thankful to get them!</w:t>
      </w:r>
    </w:p>
    <w:p w14:paraId="07513289" w14:textId="440BF965" w:rsidR="009D2D93" w:rsidRPr="00B71A65" w:rsidRDefault="009D2D93" w:rsidP="007C590A">
      <w:pPr>
        <w:pStyle w:val="Default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Blood Drives Liaison: </w:t>
      </w:r>
      <w:r>
        <w:rPr>
          <w:rFonts w:asciiTheme="minorHAnsi" w:hAnsiTheme="minorHAnsi" w:cstheme="minorHAnsi"/>
          <w:sz w:val="22"/>
          <w:szCs w:val="22"/>
        </w:rPr>
        <w:t>Adrianna St. Pierre</w:t>
      </w:r>
      <w:r w:rsidR="00F1304C">
        <w:rPr>
          <w:rFonts w:asciiTheme="minorHAnsi" w:hAnsiTheme="minorHAnsi" w:cstheme="minorHAnsi"/>
          <w:sz w:val="22"/>
          <w:szCs w:val="22"/>
        </w:rPr>
        <w:t xml:space="preserve"> – no update</w:t>
      </w:r>
    </w:p>
    <w:p w14:paraId="0D1220D6" w14:textId="3A192B07" w:rsidR="00FA5B8D" w:rsidRPr="00B71A65" w:rsidRDefault="00FA5B8D" w:rsidP="00FA5B8D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55CD1B9" w14:textId="4FE5FB56" w:rsidR="00714AA0" w:rsidRPr="00075B41" w:rsidRDefault="00595B27" w:rsidP="00075B41">
      <w:pPr>
        <w:pStyle w:val="Default"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Old </w:t>
      </w:r>
      <w:r w:rsidR="00C4093F" w:rsidRPr="00B71A65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p w14:paraId="07732BAA" w14:textId="0B4ED05F" w:rsidR="00AD469E" w:rsidRPr="00B82C4D" w:rsidRDefault="00B82C4D" w:rsidP="00B82C4D">
      <w:pPr>
        <w:pStyle w:val="Default"/>
        <w:widowControl w:val="0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C4D">
        <w:rPr>
          <w:rFonts w:asciiTheme="minorHAnsi" w:hAnsiTheme="minorHAnsi" w:cstheme="minorHAnsi"/>
          <w:sz w:val="22"/>
          <w:szCs w:val="22"/>
        </w:rPr>
        <w:t>Agua Dulce Acton Seniors Club Luncheon</w:t>
      </w:r>
    </w:p>
    <w:p w14:paraId="35458ECE" w14:textId="77777777" w:rsidR="00B82C4D" w:rsidRDefault="00B82C4D" w:rsidP="00B82C4D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9116F" w14:textId="12BC229B" w:rsidR="00EB6708" w:rsidRPr="0012154A" w:rsidRDefault="00595B27" w:rsidP="0012154A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Old </w:t>
      </w:r>
      <w:r w:rsidR="00385172" w:rsidRPr="00B71A65">
        <w:rPr>
          <w:rFonts w:asciiTheme="minorHAnsi" w:hAnsiTheme="minorHAnsi" w:cstheme="minorHAnsi"/>
          <w:b/>
          <w:bCs/>
          <w:sz w:val="22"/>
          <w:szCs w:val="22"/>
        </w:rPr>
        <w:t>Action Items</w:t>
      </w:r>
    </w:p>
    <w:p w14:paraId="1C26DD95" w14:textId="07EFCD5B" w:rsidR="007D0961" w:rsidRDefault="007D0961" w:rsidP="00B82C4D">
      <w:pPr>
        <w:pStyle w:val="Default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Kat: Find 2</w:t>
      </w:r>
      <w:r w:rsidR="009D4F14">
        <w:rPr>
          <w:rFonts w:asciiTheme="minorHAnsi" w:hAnsiTheme="minorHAnsi" w:cstheme="minorHAnsi"/>
          <w:sz w:val="22"/>
          <w:szCs w:val="22"/>
        </w:rPr>
        <w:t xml:space="preserve"> ADWC</w:t>
      </w:r>
      <w:r>
        <w:rPr>
          <w:rFonts w:asciiTheme="minorHAnsi" w:hAnsiTheme="minorHAnsi" w:cstheme="minorHAnsi"/>
          <w:sz w:val="22"/>
          <w:szCs w:val="22"/>
        </w:rPr>
        <w:t xml:space="preserve"> reps </w:t>
      </w:r>
      <w:r w:rsidR="007A1618">
        <w:rPr>
          <w:rFonts w:asciiTheme="minorHAnsi" w:hAnsiTheme="minorHAnsi" w:cstheme="minorHAnsi"/>
          <w:sz w:val="22"/>
          <w:szCs w:val="22"/>
        </w:rPr>
        <w:t xml:space="preserve">to attend </w:t>
      </w:r>
      <w:r>
        <w:rPr>
          <w:rFonts w:asciiTheme="minorHAnsi" w:hAnsiTheme="minorHAnsi" w:cstheme="minorHAnsi"/>
          <w:sz w:val="22"/>
          <w:szCs w:val="22"/>
        </w:rPr>
        <w:t>AADAC</w:t>
      </w:r>
      <w:r w:rsidR="009D4F14">
        <w:rPr>
          <w:rFonts w:asciiTheme="minorHAnsi" w:hAnsiTheme="minorHAnsi" w:cstheme="minorHAnsi"/>
          <w:sz w:val="22"/>
          <w:szCs w:val="22"/>
        </w:rPr>
        <w:t xml:space="preserve"> monthly community meetings</w:t>
      </w:r>
      <w:r w:rsidR="007A1618">
        <w:rPr>
          <w:rFonts w:asciiTheme="minorHAnsi" w:hAnsiTheme="minorHAnsi" w:cstheme="minorHAnsi"/>
          <w:sz w:val="22"/>
          <w:szCs w:val="22"/>
        </w:rPr>
        <w:t xml:space="preserve"> at the Acton Community Center.</w:t>
      </w:r>
    </w:p>
    <w:p w14:paraId="7399F130" w14:textId="11559AF8" w:rsidR="00B82C4D" w:rsidRPr="00DF03DC" w:rsidRDefault="00B82C4D" w:rsidP="00B82C4D">
      <w:pPr>
        <w:pStyle w:val="Default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03DC">
        <w:rPr>
          <w:rFonts w:asciiTheme="minorHAnsi" w:hAnsiTheme="minorHAnsi" w:cstheme="minorHAnsi"/>
          <w:sz w:val="22"/>
          <w:szCs w:val="22"/>
        </w:rPr>
        <w:t>Missy: Welcome Rustic Mercantile on our social media.</w:t>
      </w:r>
    </w:p>
    <w:p w14:paraId="73C6BDBD" w14:textId="77777777" w:rsidR="00B82C4D" w:rsidRPr="00DF03DC" w:rsidRDefault="00B82C4D" w:rsidP="00B82C4D">
      <w:pPr>
        <w:pStyle w:val="Default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03DC">
        <w:rPr>
          <w:rFonts w:asciiTheme="minorHAnsi" w:hAnsiTheme="minorHAnsi" w:cstheme="minorHAnsi"/>
          <w:sz w:val="22"/>
          <w:szCs w:val="22"/>
        </w:rPr>
        <w:t>Missy: Talk to Jeri about the Food Pantry.</w:t>
      </w:r>
    </w:p>
    <w:p w14:paraId="10E1128F" w14:textId="2B3F6404" w:rsidR="00656EA1" w:rsidRPr="00656EA1" w:rsidRDefault="00656EA1" w:rsidP="00B82C4D">
      <w:pPr>
        <w:pStyle w:val="Default"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1F65B5" w14:textId="0DC8FB27" w:rsidR="00595B27" w:rsidRPr="00075B41" w:rsidRDefault="00595B27" w:rsidP="00595B27">
      <w:pPr>
        <w:pStyle w:val="Default"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0693BC87" w14:textId="0AF9FC1B" w:rsidR="00F14A7B" w:rsidRPr="00595B27" w:rsidRDefault="00F14A7B" w:rsidP="00F14A7B">
      <w:pPr>
        <w:pStyle w:val="Default"/>
        <w:widowControl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C734361" w14:textId="071CEE93" w:rsidR="00C01463" w:rsidRDefault="00385172" w:rsidP="00052F64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1A65">
        <w:rPr>
          <w:rFonts w:asciiTheme="minorHAnsi" w:hAnsiTheme="minorHAnsi" w:cstheme="minorHAnsi"/>
          <w:b/>
          <w:bCs/>
          <w:sz w:val="22"/>
          <w:szCs w:val="22"/>
        </w:rPr>
        <w:t>Open Forum</w:t>
      </w:r>
    </w:p>
    <w:p w14:paraId="7BF92D5A" w14:textId="62AC5BEB" w:rsidR="00C01463" w:rsidRDefault="00546E17">
      <w:pPr>
        <w:rPr>
          <w:rFonts w:cstheme="minorHAnsi"/>
          <w:b/>
          <w:bCs/>
          <w:color w:val="000000"/>
          <w:sz w:val="22"/>
          <w:szCs w:val="22"/>
        </w:rPr>
      </w:pPr>
      <w:r w:rsidRPr="00D97CC8">
        <w:rPr>
          <w:rFonts w:cstheme="minorHAnsi"/>
          <w:b/>
          <w:bCs/>
          <w:noProof/>
        </w:rPr>
        <mc:AlternateContent>
          <mc:Choice Requires="wps">
            <w:drawing>
              <wp:anchor distT="182880" distB="182880" distL="182880" distR="182880" simplePos="0" relativeHeight="251660288" behindDoc="0" locked="0" layoutInCell="1" allowOverlap="1" wp14:anchorId="635DEE1F" wp14:editId="29F40139">
                <wp:simplePos x="0" y="0"/>
                <wp:positionH relativeFrom="page">
                  <wp:posOffset>935355</wp:posOffset>
                </wp:positionH>
                <wp:positionV relativeFrom="margin">
                  <wp:posOffset>4983480</wp:posOffset>
                </wp:positionV>
                <wp:extent cx="5972175" cy="3000375"/>
                <wp:effectExtent l="0" t="0" r="9525" b="9525"/>
                <wp:wrapNone/>
                <wp:docPr id="252248116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00375"/>
                        </a:xfrm>
                        <a:prstGeom prst="snip1Rect">
                          <a:avLst>
                            <a:gd name="adj" fmla="val 12486"/>
                          </a:avLst>
                        </a:prstGeom>
                        <a:gradFill flip="none" rotWithShape="1">
                          <a:gsLst>
                            <a:gs pos="0">
                              <a:srgbClr val="0C1227">
                                <a:lumMod val="60000"/>
                                <a:lumOff val="40000"/>
                                <a:alpha val="20000"/>
                              </a:srgbClr>
                            </a:gs>
                            <a:gs pos="100000">
                              <a:srgbClr val="0C1227">
                                <a:lumMod val="20000"/>
                                <a:lumOff val="80000"/>
                                <a:alpha val="20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D4EB3" w14:textId="77777777" w:rsidR="00CB1AFC" w:rsidRPr="00127C66" w:rsidRDefault="00CB1AFC" w:rsidP="00CB1AFC">
                            <w:pPr>
                              <w:spacing w:before="0" w:after="0" w:line="240" w:lineRule="auto"/>
                              <w:rPr>
                                <w:rFonts w:ascii="Segoe Script" w:hAnsi="Segoe Script"/>
                                <w:b/>
                                <w:bCs/>
                                <w:color w:val="0C1227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7C66">
                              <w:rPr>
                                <w:rFonts w:ascii="Segoe Script" w:hAnsi="Segoe Script"/>
                                <w:b/>
                                <w:bCs/>
                                <w:color w:val="0C1227" w:themeColor="text2"/>
                                <w:sz w:val="28"/>
                                <w:szCs w:val="28"/>
                                <w:u w:val="single"/>
                              </w:rPr>
                              <w:t>Dates to Remember:</w:t>
                            </w:r>
                          </w:p>
                          <w:p w14:paraId="4E952C83" w14:textId="77777777" w:rsidR="00CB1AFC" w:rsidRPr="00F72E74" w:rsidRDefault="00CB1AFC" w:rsidP="00CB1A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rPr>
                                <w:rStyle w:val="Hyperlink"/>
                                <w:rFonts w:ascii="Symbol" w:hAnsi="Symbol"/>
                                <w:color w:val="auto"/>
                                <w:u w:val="none"/>
                              </w:rPr>
                            </w:pPr>
                            <w:r w:rsidRPr="00966025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 xml:space="preserve">Wed, Apr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24</w:t>
                            </w:r>
                            <w:r w:rsidRPr="00966025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 xml:space="preserve"> – 6pm Craft Social (Night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2 of 2 avail</w:t>
                            </w:r>
                            <w:r w:rsidRPr="00966025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 xml:space="preserve"> @ the Clubhouse</w:t>
                            </w:r>
                            <w:r w:rsidRPr="00127C66">
                              <w:rPr>
                                <w:rFonts w:ascii="Eras Light ITC" w:hAnsi="Eras Light ITC"/>
                                <w:color w:val="auto"/>
                              </w:rPr>
                              <w:t>-</w:t>
                            </w:r>
                            <w:r w:rsidRPr="00966025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127C66">
                              <w:rPr>
                                <w:rFonts w:ascii="Eras Light ITC" w:hAnsi="Eras Light ITC"/>
                                <w:color w:val="auto"/>
                              </w:rPr>
                              <w:t>Design your Tea Hat for our Apr 27</w:t>
                            </w:r>
                            <w:r w:rsidRPr="00127C66">
                              <w:rPr>
                                <w:rFonts w:ascii="Eras Light ITC" w:hAnsi="Eras Light ITC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127C66">
                              <w:rPr>
                                <w:rFonts w:ascii="Eras Light ITC" w:hAnsi="Eras Light ITC"/>
                                <w:color w:val="auto"/>
                              </w:rPr>
                              <w:t xml:space="preserve"> Membership Luncheon. Email </w:t>
                            </w:r>
                            <w:hyperlink r:id="rId11" w:history="1">
                              <w:r w:rsidRPr="00127C66">
                                <w:rPr>
                                  <w:rStyle w:val="Hyperlink"/>
                                  <w:rFonts w:ascii="Eras Light ITC" w:hAnsi="Eras Light ITC"/>
                                </w:rPr>
                                <w:t>Angela Phillips</w:t>
                              </w:r>
                            </w:hyperlink>
                            <w:r w:rsidRPr="00127C66">
                              <w:rPr>
                                <w:rFonts w:ascii="Eras Light ITC" w:hAnsi="Eras Light ITC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/>
                                <w:color w:val="auto"/>
                              </w:rPr>
                              <w:t xml:space="preserve">for info and </w:t>
                            </w:r>
                            <w:r w:rsidRPr="00127C66">
                              <w:rPr>
                                <w:rFonts w:ascii="Eras Light ITC" w:hAnsi="Eras Light ITC"/>
                                <w:color w:val="auto"/>
                              </w:rPr>
                              <w:t>to sign up.</w:t>
                            </w:r>
                          </w:p>
                          <w:p w14:paraId="4BD98703" w14:textId="77777777" w:rsidR="00CB1AFC" w:rsidRPr="00F72E74" w:rsidRDefault="00CB1AFC" w:rsidP="00CB1A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 xml:space="preserve">Sat, Apr 27 – 11:30am  </w:t>
                            </w:r>
                            <w:hyperlink r:id="rId12" w:history="1">
                              <w:r w:rsidRPr="00F72E74">
                                <w:rPr>
                                  <w:rStyle w:val="Hyperlink"/>
                                  <w:rFonts w:ascii="Eras Light ITC" w:hAnsi="Eras Light ITC"/>
                                  <w:b/>
                                  <w:bCs/>
                                </w:rPr>
                                <w:t>Membership Luncheon</w:t>
                              </w:r>
                            </w:hyperlink>
                            <w:r>
                              <w:rPr>
                                <w:rStyle w:val="Hyperlink"/>
                                <w:rFonts w:ascii="Eras Light ITC" w:hAnsi="Eras Light IT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Eras Light ITC" w:hAnsi="Eras Light ITC"/>
                                <w:b/>
                                <w:bCs/>
                                <w:color w:val="auto"/>
                                <w:u w:val="none"/>
                              </w:rPr>
                              <w:t>@ Renee Bianco’s home</w:t>
                            </w:r>
                          </w:p>
                          <w:p w14:paraId="731D6DBB" w14:textId="7257D81A" w:rsidR="00CB1AFC" w:rsidRPr="00C01463" w:rsidRDefault="00CB1AFC" w:rsidP="00CB1A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Sun, Apr 28 – 12pm AD Royal Court Pageant @ the Clubhouse</w:t>
                            </w:r>
                          </w:p>
                          <w:p w14:paraId="35A747AF" w14:textId="2AEAA172" w:rsidR="00C01463" w:rsidRPr="007D0961" w:rsidRDefault="00C01463" w:rsidP="00CB1A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Wed, May 1 – 1pm Seniors Club Luncheon</w:t>
                            </w:r>
                            <w:r w:rsidR="007D0961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 xml:space="preserve"> @ the Clubhouse</w:t>
                            </w:r>
                          </w:p>
                          <w:p w14:paraId="6B6FA5DE" w14:textId="22A372F3" w:rsidR="007D0961" w:rsidRPr="007D0961" w:rsidRDefault="007D0961" w:rsidP="00CB1A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Thurs, May 2 – General Meeting</w:t>
                            </w:r>
                          </w:p>
                          <w:p w14:paraId="363D7A7A" w14:textId="77777777" w:rsidR="00FF4CAB" w:rsidRPr="00FF4CAB" w:rsidRDefault="007D0961" w:rsidP="00FF4CAB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before="0" w:after="0" w:line="276" w:lineRule="auto"/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 w:rsidRPr="007D0961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6:30pm</w:t>
                            </w:r>
                            <w:r w:rsidR="00FF4CAB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F4CAB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Short Program</w:t>
                            </w:r>
                          </w:p>
                          <w:p w14:paraId="42EDB44C" w14:textId="3DFD3740" w:rsidR="007D0961" w:rsidRPr="00FF4CAB" w:rsidRDefault="007D0961" w:rsidP="00FF4CAB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before="0" w:after="0" w:line="276" w:lineRule="auto"/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 w:rsidRPr="00FF4CAB"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7pm Business</w:t>
                            </w:r>
                          </w:p>
                          <w:p w14:paraId="4B079180" w14:textId="77777777" w:rsidR="00CB1AFC" w:rsidRPr="003320EE" w:rsidRDefault="00CB1AFC" w:rsidP="00CB1A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color w:val="auto"/>
                              </w:rPr>
                              <w:t>Sat, May 4 – 7pm Sponsored Youth Dance @ the Clubhouse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EE1F" id="Snip Single Corner Rectangle 118" o:spid="_x0000_s1026" style="position:absolute;margin-left:73.65pt;margin-top:392.4pt;width:470.25pt;height:236.25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5972175,300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" adj="-11796480,,5400" path="m,l5597548,r374627,374627l5972175,3000375,,3000375,,xe" fillcolor="#3753b3" stroked="f" strokeweight="1pt">
                <v:fill opacity="13107f" color2="#b9c4e9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5597548,0;5972175,374627;5972175,3000375;0,3000375;0,0" o:connectangles="0,0,0,0,0,0" textboxrect="0,0,5972175,3000375"/>
                <v:textbox inset="18pt,7.2pt,0,7.2pt">
                  <w:txbxContent>
                    <w:p w14:paraId="26ED4EB3" w14:textId="77777777" w:rsidR="00CB1AFC" w:rsidRPr="00127C66" w:rsidRDefault="00CB1AFC" w:rsidP="00CB1AFC">
                      <w:pPr>
                        <w:spacing w:before="0" w:after="0" w:line="240" w:lineRule="auto"/>
                        <w:rPr>
                          <w:rFonts w:ascii="Segoe Script" w:hAnsi="Segoe Script"/>
                          <w:b/>
                          <w:bCs/>
                          <w:color w:val="0C1227" w:themeColor="text2"/>
                          <w:sz w:val="28"/>
                          <w:szCs w:val="28"/>
                          <w:u w:val="single"/>
                        </w:rPr>
                      </w:pPr>
                      <w:r w:rsidRPr="00127C66">
                        <w:rPr>
                          <w:rFonts w:ascii="Segoe Script" w:hAnsi="Segoe Script"/>
                          <w:b/>
                          <w:bCs/>
                          <w:color w:val="0C1227" w:themeColor="text2"/>
                          <w:sz w:val="28"/>
                          <w:szCs w:val="28"/>
                          <w:u w:val="single"/>
                        </w:rPr>
                        <w:t>Dates to Remember:</w:t>
                      </w:r>
                    </w:p>
                    <w:p w14:paraId="4E952C83" w14:textId="77777777" w:rsidR="00CB1AFC" w:rsidRPr="00F72E74" w:rsidRDefault="00CB1AFC" w:rsidP="00CB1A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rPr>
                          <w:rStyle w:val="Hyperlink"/>
                          <w:rFonts w:ascii="Symbol" w:hAnsi="Symbol"/>
                          <w:color w:val="auto"/>
                          <w:u w:val="none"/>
                        </w:rPr>
                      </w:pPr>
                      <w:r w:rsidRPr="00966025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 xml:space="preserve">Wed, Apr </w:t>
                      </w: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24</w:t>
                      </w:r>
                      <w:r w:rsidRPr="00966025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 xml:space="preserve"> – 6pm Craft Social (Night </w:t>
                      </w: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2 of 2 avail</w:t>
                      </w:r>
                      <w:r w:rsidRPr="00966025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)</w:t>
                      </w: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 xml:space="preserve"> @ the Clubhouse</w:t>
                      </w:r>
                      <w:r w:rsidRPr="00127C66">
                        <w:rPr>
                          <w:rFonts w:ascii="Eras Light ITC" w:hAnsi="Eras Light ITC"/>
                          <w:color w:val="auto"/>
                        </w:rPr>
                        <w:t>-</w:t>
                      </w:r>
                      <w:r w:rsidRPr="00966025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127C66">
                        <w:rPr>
                          <w:rFonts w:ascii="Eras Light ITC" w:hAnsi="Eras Light ITC"/>
                          <w:color w:val="auto"/>
                        </w:rPr>
                        <w:t>Design your Tea Hat for our Apr 27</w:t>
                      </w:r>
                      <w:r w:rsidRPr="00127C66">
                        <w:rPr>
                          <w:rFonts w:ascii="Eras Light ITC" w:hAnsi="Eras Light ITC"/>
                          <w:color w:val="auto"/>
                          <w:vertAlign w:val="superscript"/>
                        </w:rPr>
                        <w:t>th</w:t>
                      </w:r>
                      <w:r w:rsidRPr="00127C66">
                        <w:rPr>
                          <w:rFonts w:ascii="Eras Light ITC" w:hAnsi="Eras Light ITC"/>
                          <w:color w:val="auto"/>
                        </w:rPr>
                        <w:t xml:space="preserve"> Membership Luncheon. Email </w:t>
                      </w:r>
                      <w:hyperlink r:id="rId13" w:history="1">
                        <w:r w:rsidRPr="00127C66">
                          <w:rPr>
                            <w:rStyle w:val="Hyperlink"/>
                            <w:rFonts w:ascii="Eras Light ITC" w:hAnsi="Eras Light ITC"/>
                          </w:rPr>
                          <w:t>Angela Phillips</w:t>
                        </w:r>
                      </w:hyperlink>
                      <w:r w:rsidRPr="00127C66">
                        <w:rPr>
                          <w:rFonts w:ascii="Eras Light ITC" w:hAnsi="Eras Light ITC"/>
                          <w:color w:val="auto"/>
                        </w:rPr>
                        <w:t xml:space="preserve"> </w:t>
                      </w:r>
                      <w:r>
                        <w:rPr>
                          <w:rFonts w:ascii="Eras Light ITC" w:hAnsi="Eras Light ITC"/>
                          <w:color w:val="auto"/>
                        </w:rPr>
                        <w:t xml:space="preserve">for info and </w:t>
                      </w:r>
                      <w:r w:rsidRPr="00127C66">
                        <w:rPr>
                          <w:rFonts w:ascii="Eras Light ITC" w:hAnsi="Eras Light ITC"/>
                          <w:color w:val="auto"/>
                        </w:rPr>
                        <w:t>to sign up.</w:t>
                      </w:r>
                    </w:p>
                    <w:p w14:paraId="4BD98703" w14:textId="77777777" w:rsidR="00CB1AFC" w:rsidRPr="00F72E74" w:rsidRDefault="00CB1AFC" w:rsidP="00CB1A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rPr>
                          <w:rFonts w:ascii="Symbol" w:hAnsi="Symbol"/>
                          <w:color w:val="auto"/>
                        </w:rPr>
                      </w:pP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 xml:space="preserve">Sat, Apr 27 – 11:30am  </w:t>
                      </w:r>
                      <w:hyperlink r:id="rId14" w:history="1">
                        <w:r w:rsidRPr="00F72E74">
                          <w:rPr>
                            <w:rStyle w:val="Hyperlink"/>
                            <w:rFonts w:ascii="Eras Light ITC" w:hAnsi="Eras Light ITC"/>
                            <w:b/>
                            <w:bCs/>
                          </w:rPr>
                          <w:t>Membership Luncheon</w:t>
                        </w:r>
                      </w:hyperlink>
                      <w:r>
                        <w:rPr>
                          <w:rStyle w:val="Hyperlink"/>
                          <w:rFonts w:ascii="Eras Light ITC" w:hAnsi="Eras Light IT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Eras Light ITC" w:hAnsi="Eras Light ITC"/>
                          <w:b/>
                          <w:bCs/>
                          <w:color w:val="auto"/>
                          <w:u w:val="none"/>
                        </w:rPr>
                        <w:t>@ Renee Bianco’s home</w:t>
                      </w:r>
                    </w:p>
                    <w:p w14:paraId="731D6DBB" w14:textId="7257D81A" w:rsidR="00CB1AFC" w:rsidRPr="00C01463" w:rsidRDefault="00CB1AFC" w:rsidP="00CB1A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rPr>
                          <w:rFonts w:ascii="Symbol" w:hAnsi="Symbol"/>
                          <w:color w:val="auto"/>
                        </w:rPr>
                      </w:pP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Sun, Apr 28 – 12pm AD Royal Court Pageant @ the Clubhouse</w:t>
                      </w:r>
                    </w:p>
                    <w:p w14:paraId="35A747AF" w14:textId="2AEAA172" w:rsidR="00C01463" w:rsidRPr="007D0961" w:rsidRDefault="00C01463" w:rsidP="00CB1A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rPr>
                          <w:rFonts w:ascii="Symbol" w:hAnsi="Symbol"/>
                          <w:color w:val="auto"/>
                        </w:rPr>
                      </w:pP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Wed, May 1 – 1pm Seniors Club Luncheon</w:t>
                      </w:r>
                      <w:r w:rsidR="007D0961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 xml:space="preserve"> @ the Clubhouse</w:t>
                      </w:r>
                    </w:p>
                    <w:p w14:paraId="6B6FA5DE" w14:textId="22A372F3" w:rsidR="007D0961" w:rsidRPr="007D0961" w:rsidRDefault="007D0961" w:rsidP="00CB1A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rPr>
                          <w:rFonts w:ascii="Symbol" w:hAnsi="Symbol"/>
                          <w:color w:val="auto"/>
                        </w:rPr>
                      </w:pP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Thurs, May 2 – General Meeting</w:t>
                      </w:r>
                    </w:p>
                    <w:p w14:paraId="363D7A7A" w14:textId="77777777" w:rsidR="00FF4CAB" w:rsidRPr="00FF4CAB" w:rsidRDefault="007D0961" w:rsidP="00FF4CAB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before="0" w:after="0" w:line="276" w:lineRule="auto"/>
                        <w:rPr>
                          <w:rFonts w:ascii="Symbol" w:hAnsi="Symbol"/>
                          <w:color w:val="auto"/>
                        </w:rPr>
                      </w:pPr>
                      <w:r w:rsidRPr="007D0961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6:30pm</w:t>
                      </w:r>
                      <w:r w:rsidR="00FF4CAB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FF4CAB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Short Program</w:t>
                      </w:r>
                    </w:p>
                    <w:p w14:paraId="42EDB44C" w14:textId="3DFD3740" w:rsidR="007D0961" w:rsidRPr="00FF4CAB" w:rsidRDefault="007D0961" w:rsidP="00FF4CAB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before="0" w:after="0" w:line="276" w:lineRule="auto"/>
                        <w:rPr>
                          <w:rFonts w:ascii="Symbol" w:hAnsi="Symbol"/>
                          <w:color w:val="auto"/>
                        </w:rPr>
                      </w:pPr>
                      <w:r w:rsidRPr="00FF4CAB"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7pm Business</w:t>
                      </w:r>
                    </w:p>
                    <w:p w14:paraId="4B079180" w14:textId="77777777" w:rsidR="00CB1AFC" w:rsidRPr="003320EE" w:rsidRDefault="00CB1AFC" w:rsidP="00CB1A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rPr>
                          <w:rFonts w:ascii="Symbol" w:hAnsi="Symbol"/>
                          <w:color w:val="auto"/>
                        </w:rPr>
                      </w:pPr>
                      <w:r>
                        <w:rPr>
                          <w:rFonts w:ascii="Eras Light ITC" w:hAnsi="Eras Light ITC"/>
                          <w:b/>
                          <w:bCs/>
                          <w:color w:val="auto"/>
                        </w:rPr>
                        <w:t>Sat, May 4 – 7pm Sponsored Youth Dance @ the Clubhouse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ACC9FD8" w14:textId="464BEA35" w:rsidR="004F0FE3" w:rsidRDefault="004F0FE3" w:rsidP="00052F64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84944" w14:textId="7C48E683" w:rsidR="00CB1AFC" w:rsidRPr="00B71A65" w:rsidRDefault="00CB1AFC" w:rsidP="00052F64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B1AFC" w:rsidRPr="00B71A65" w:rsidSect="00561FBC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70" w:right="1008" w:bottom="108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D08A0" w14:textId="77777777" w:rsidR="00561FBC" w:rsidRDefault="00561FBC" w:rsidP="00DD2107">
      <w:pPr>
        <w:spacing w:before="0" w:after="0" w:line="240" w:lineRule="auto"/>
      </w:pPr>
      <w:r>
        <w:separator/>
      </w:r>
    </w:p>
    <w:p w14:paraId="62B0984C" w14:textId="77777777" w:rsidR="00561FBC" w:rsidRDefault="00561FBC"/>
  </w:endnote>
  <w:endnote w:type="continuationSeparator" w:id="0">
    <w:p w14:paraId="52B998DA" w14:textId="77777777" w:rsidR="00561FBC" w:rsidRDefault="00561FBC" w:rsidP="00DD2107">
      <w:pPr>
        <w:spacing w:before="0" w:after="0" w:line="240" w:lineRule="auto"/>
      </w:pPr>
      <w:r>
        <w:continuationSeparator/>
      </w:r>
    </w:p>
    <w:p w14:paraId="3529BEE9" w14:textId="77777777" w:rsidR="00561FBC" w:rsidRDefault="00561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7F20D" w14:textId="1ECA1EA3" w:rsidR="00DB1CBC" w:rsidRPr="00CE2F82" w:rsidRDefault="00CE2F82" w:rsidP="00CE2F82">
    <w:pPr>
      <w:pStyle w:val="Footer"/>
      <w:pBdr>
        <w:top w:val="single" w:sz="4" w:space="8" w:color="A42C00" w:themeColor="accent3" w:themeShade="BF"/>
        <w:left w:val="single" w:sz="4" w:space="31" w:color="A42C00" w:themeColor="accent3" w:themeShade="BF"/>
        <w:bottom w:val="single" w:sz="4" w:space="8" w:color="A42C00" w:themeColor="accent3" w:themeShade="BF"/>
        <w:right w:val="single" w:sz="4" w:space="31" w:color="A42C00" w:themeColor="accent3" w:themeShade="BF"/>
      </w:pBdr>
      <w:shd w:val="clear" w:color="auto" w:fill="F2F2F2" w:themeFill="background1" w:themeFillShade="F2"/>
      <w:jc w:val="center"/>
      <w:rPr>
        <w:rFonts w:ascii="Eras Medium ITC" w:hAnsi="Eras Medium ITC"/>
        <w:color w:val="auto"/>
        <w:sz w:val="20"/>
        <w:szCs w:val="20"/>
      </w:rPr>
    </w:pPr>
    <w:r w:rsidRPr="00526F0F">
      <w:rPr>
        <w:rFonts w:ascii="Eras Medium ITC" w:hAnsi="Eras Medium ITC"/>
        <w:color w:val="auto"/>
        <w:sz w:val="20"/>
        <w:szCs w:val="20"/>
      </w:rPr>
      <w:t>Agua Dulce Women’s Club:  A tax exempt 501(c)(3) Corporation.  Tax ID #91-1897875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C9986" w14:textId="28416BC3" w:rsidR="005E30F5" w:rsidRPr="00526F0F" w:rsidRDefault="008D1EBE" w:rsidP="00526F0F">
    <w:pPr>
      <w:pStyle w:val="Footer"/>
      <w:pBdr>
        <w:top w:val="single" w:sz="4" w:space="8" w:color="A42C00" w:themeColor="accent3" w:themeShade="BF"/>
        <w:left w:val="single" w:sz="4" w:space="31" w:color="A42C00" w:themeColor="accent3" w:themeShade="BF"/>
        <w:bottom w:val="single" w:sz="4" w:space="8" w:color="A42C00" w:themeColor="accent3" w:themeShade="BF"/>
        <w:right w:val="single" w:sz="4" w:space="31" w:color="A42C00" w:themeColor="accent3" w:themeShade="BF"/>
      </w:pBdr>
      <w:shd w:val="clear" w:color="auto" w:fill="F2F2F2" w:themeFill="background1" w:themeFillShade="F2"/>
      <w:jc w:val="center"/>
      <w:rPr>
        <w:rFonts w:ascii="Eras Medium ITC" w:hAnsi="Eras Medium ITC"/>
        <w:color w:val="auto"/>
        <w:sz w:val="20"/>
        <w:szCs w:val="20"/>
      </w:rPr>
    </w:pPr>
    <w:r w:rsidRPr="00526F0F">
      <w:rPr>
        <w:rFonts w:ascii="Eras Medium ITC" w:hAnsi="Eras Medium ITC"/>
        <w:color w:val="auto"/>
        <w:sz w:val="20"/>
        <w:szCs w:val="20"/>
      </w:rPr>
      <w:t>Agua Dulce Women’s Club:  A tax exempt 501(c)(3) Corporation.  Tax ID #91-1897875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6F7BE" w14:textId="77777777" w:rsidR="00561FBC" w:rsidRDefault="00561FBC" w:rsidP="00DD2107">
      <w:pPr>
        <w:spacing w:before="0" w:after="0" w:line="240" w:lineRule="auto"/>
      </w:pPr>
      <w:r>
        <w:separator/>
      </w:r>
    </w:p>
    <w:p w14:paraId="72DB095D" w14:textId="77777777" w:rsidR="00561FBC" w:rsidRDefault="00561FBC"/>
  </w:footnote>
  <w:footnote w:type="continuationSeparator" w:id="0">
    <w:p w14:paraId="0D70C71B" w14:textId="77777777" w:rsidR="00561FBC" w:rsidRDefault="00561FBC" w:rsidP="00DD2107">
      <w:pPr>
        <w:spacing w:before="0" w:after="0" w:line="240" w:lineRule="auto"/>
      </w:pPr>
      <w:r>
        <w:continuationSeparator/>
      </w:r>
    </w:p>
    <w:p w14:paraId="3A931C7E" w14:textId="77777777" w:rsidR="00561FBC" w:rsidRDefault="00561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9946984"/>
      <w:docPartObj>
        <w:docPartGallery w:val="Page Numbers (Top of Page)"/>
        <w:docPartUnique/>
      </w:docPartObj>
    </w:sdtPr>
    <w:sdtContent>
      <w:p w14:paraId="30E1EEF3" w14:textId="77777777" w:rsidR="00DB1CBC" w:rsidRDefault="00DB1CBC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E6505" w14:textId="77777777" w:rsidR="005745D1" w:rsidRDefault="00574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Content>
      <w:p w14:paraId="61C6846E" w14:textId="77777777" w:rsidR="00DB1CBC" w:rsidRDefault="00DB1CBC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5BDF230D" w14:textId="77777777" w:rsidR="00DB1CBC" w:rsidRDefault="00DB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624"/>
    <w:multiLevelType w:val="hybridMultilevel"/>
    <w:tmpl w:val="E4BA5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A0A34"/>
    <w:multiLevelType w:val="hybridMultilevel"/>
    <w:tmpl w:val="C23610F8"/>
    <w:lvl w:ilvl="0" w:tplc="F18C1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87E19"/>
    <w:multiLevelType w:val="hybridMultilevel"/>
    <w:tmpl w:val="DE8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D70"/>
    <w:multiLevelType w:val="hybridMultilevel"/>
    <w:tmpl w:val="878EB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D4C0A"/>
    <w:multiLevelType w:val="hybridMultilevel"/>
    <w:tmpl w:val="E2AC7F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574802"/>
    <w:multiLevelType w:val="hybridMultilevel"/>
    <w:tmpl w:val="F690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157"/>
    <w:multiLevelType w:val="hybridMultilevel"/>
    <w:tmpl w:val="1814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30E47"/>
    <w:multiLevelType w:val="hybridMultilevel"/>
    <w:tmpl w:val="BCF0C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D264BA"/>
    <w:multiLevelType w:val="hybridMultilevel"/>
    <w:tmpl w:val="12E4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FF7394"/>
    <w:multiLevelType w:val="hybridMultilevel"/>
    <w:tmpl w:val="A5D0C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272281"/>
    <w:multiLevelType w:val="hybridMultilevel"/>
    <w:tmpl w:val="D48E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63AE"/>
    <w:multiLevelType w:val="hybridMultilevel"/>
    <w:tmpl w:val="962CB85A"/>
    <w:lvl w:ilvl="0" w:tplc="F18C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5B6"/>
    <w:multiLevelType w:val="hybridMultilevel"/>
    <w:tmpl w:val="B458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27AE"/>
    <w:multiLevelType w:val="hybridMultilevel"/>
    <w:tmpl w:val="CAB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F55FB"/>
    <w:multiLevelType w:val="hybridMultilevel"/>
    <w:tmpl w:val="4DDE910A"/>
    <w:lvl w:ilvl="0" w:tplc="F18C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9417E"/>
    <w:multiLevelType w:val="hybridMultilevel"/>
    <w:tmpl w:val="600E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D6847"/>
    <w:multiLevelType w:val="hybridMultilevel"/>
    <w:tmpl w:val="97C28C5E"/>
    <w:lvl w:ilvl="0" w:tplc="F18C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670C8"/>
    <w:multiLevelType w:val="hybridMultilevel"/>
    <w:tmpl w:val="C2501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CD2972"/>
    <w:multiLevelType w:val="hybridMultilevel"/>
    <w:tmpl w:val="59045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8204F"/>
    <w:multiLevelType w:val="hybridMultilevel"/>
    <w:tmpl w:val="6526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26061"/>
    <w:multiLevelType w:val="hybridMultilevel"/>
    <w:tmpl w:val="63AA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D0744"/>
    <w:multiLevelType w:val="hybridMultilevel"/>
    <w:tmpl w:val="4E26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01736"/>
    <w:multiLevelType w:val="hybridMultilevel"/>
    <w:tmpl w:val="5DE6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407AC"/>
    <w:multiLevelType w:val="hybridMultilevel"/>
    <w:tmpl w:val="1C4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B2574"/>
    <w:multiLevelType w:val="hybridMultilevel"/>
    <w:tmpl w:val="0254A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4F16A0"/>
    <w:multiLevelType w:val="hybridMultilevel"/>
    <w:tmpl w:val="564AD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516BD1"/>
    <w:multiLevelType w:val="hybridMultilevel"/>
    <w:tmpl w:val="926EE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6B4758"/>
    <w:multiLevelType w:val="hybridMultilevel"/>
    <w:tmpl w:val="CC24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2755B"/>
    <w:multiLevelType w:val="hybridMultilevel"/>
    <w:tmpl w:val="C50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36865">
    <w:abstractNumId w:val="14"/>
  </w:num>
  <w:num w:numId="2" w16cid:durableId="953748232">
    <w:abstractNumId w:val="23"/>
  </w:num>
  <w:num w:numId="3" w16cid:durableId="221839690">
    <w:abstractNumId w:val="5"/>
  </w:num>
  <w:num w:numId="4" w16cid:durableId="1086078973">
    <w:abstractNumId w:val="2"/>
  </w:num>
  <w:num w:numId="5" w16cid:durableId="185217720">
    <w:abstractNumId w:val="26"/>
  </w:num>
  <w:num w:numId="6" w16cid:durableId="607396192">
    <w:abstractNumId w:val="1"/>
  </w:num>
  <w:num w:numId="7" w16cid:durableId="37167645">
    <w:abstractNumId w:val="22"/>
  </w:num>
  <w:num w:numId="8" w16cid:durableId="332613331">
    <w:abstractNumId w:val="20"/>
  </w:num>
  <w:num w:numId="9" w16cid:durableId="2026975248">
    <w:abstractNumId w:val="6"/>
  </w:num>
  <w:num w:numId="10" w16cid:durableId="2112705327">
    <w:abstractNumId w:val="0"/>
  </w:num>
  <w:num w:numId="11" w16cid:durableId="541291007">
    <w:abstractNumId w:val="4"/>
  </w:num>
  <w:num w:numId="12" w16cid:durableId="796024012">
    <w:abstractNumId w:val="16"/>
  </w:num>
  <w:num w:numId="13" w16cid:durableId="721757407">
    <w:abstractNumId w:val="11"/>
  </w:num>
  <w:num w:numId="14" w16cid:durableId="1087967748">
    <w:abstractNumId w:val="21"/>
  </w:num>
  <w:num w:numId="15" w16cid:durableId="434443551">
    <w:abstractNumId w:val="3"/>
  </w:num>
  <w:num w:numId="16" w16cid:durableId="352072697">
    <w:abstractNumId w:val="8"/>
  </w:num>
  <w:num w:numId="17" w16cid:durableId="2009752248">
    <w:abstractNumId w:val="27"/>
  </w:num>
  <w:num w:numId="18" w16cid:durableId="825433895">
    <w:abstractNumId w:val="18"/>
  </w:num>
  <w:num w:numId="19" w16cid:durableId="885533549">
    <w:abstractNumId w:val="17"/>
  </w:num>
  <w:num w:numId="20" w16cid:durableId="261183576">
    <w:abstractNumId w:val="28"/>
  </w:num>
  <w:num w:numId="21" w16cid:durableId="1791820074">
    <w:abstractNumId w:val="19"/>
  </w:num>
  <w:num w:numId="22" w16cid:durableId="250818133">
    <w:abstractNumId w:val="12"/>
  </w:num>
  <w:num w:numId="23" w16cid:durableId="934897845">
    <w:abstractNumId w:val="15"/>
  </w:num>
  <w:num w:numId="24" w16cid:durableId="879242887">
    <w:abstractNumId w:val="10"/>
  </w:num>
  <w:num w:numId="25" w16cid:durableId="1496258472">
    <w:abstractNumId w:val="13"/>
  </w:num>
  <w:num w:numId="26" w16cid:durableId="1957171861">
    <w:abstractNumId w:val="7"/>
  </w:num>
  <w:num w:numId="27" w16cid:durableId="1380006878">
    <w:abstractNumId w:val="25"/>
  </w:num>
  <w:num w:numId="28" w16cid:durableId="1483767291">
    <w:abstractNumId w:val="24"/>
  </w:num>
  <w:num w:numId="29" w16cid:durableId="46042127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6"/>
    <w:rsid w:val="00000CC0"/>
    <w:rsid w:val="00002A74"/>
    <w:rsid w:val="00010288"/>
    <w:rsid w:val="000141E0"/>
    <w:rsid w:val="00020364"/>
    <w:rsid w:val="000325DC"/>
    <w:rsid w:val="000350D2"/>
    <w:rsid w:val="00040921"/>
    <w:rsid w:val="0004143F"/>
    <w:rsid w:val="00044C0F"/>
    <w:rsid w:val="00052F64"/>
    <w:rsid w:val="000540A0"/>
    <w:rsid w:val="0005411A"/>
    <w:rsid w:val="00054738"/>
    <w:rsid w:val="00055905"/>
    <w:rsid w:val="00060950"/>
    <w:rsid w:val="000612F6"/>
    <w:rsid w:val="00063BCB"/>
    <w:rsid w:val="000663C3"/>
    <w:rsid w:val="00075B41"/>
    <w:rsid w:val="00086BD8"/>
    <w:rsid w:val="00087DB9"/>
    <w:rsid w:val="00091359"/>
    <w:rsid w:val="00092F75"/>
    <w:rsid w:val="00096B17"/>
    <w:rsid w:val="000979B2"/>
    <w:rsid w:val="000A1B5E"/>
    <w:rsid w:val="000A35E2"/>
    <w:rsid w:val="000B1B07"/>
    <w:rsid w:val="000B2D79"/>
    <w:rsid w:val="000B5C12"/>
    <w:rsid w:val="000B6748"/>
    <w:rsid w:val="000C653F"/>
    <w:rsid w:val="000C7024"/>
    <w:rsid w:val="000D078C"/>
    <w:rsid w:val="000D29D8"/>
    <w:rsid w:val="000D31D8"/>
    <w:rsid w:val="000D58B9"/>
    <w:rsid w:val="000D6862"/>
    <w:rsid w:val="000E2254"/>
    <w:rsid w:val="000E487F"/>
    <w:rsid w:val="000E6BE9"/>
    <w:rsid w:val="000F0892"/>
    <w:rsid w:val="000F1F66"/>
    <w:rsid w:val="000F2AC5"/>
    <w:rsid w:val="000F42E7"/>
    <w:rsid w:val="001020E3"/>
    <w:rsid w:val="00111A1D"/>
    <w:rsid w:val="00111D35"/>
    <w:rsid w:val="0011376F"/>
    <w:rsid w:val="001137BB"/>
    <w:rsid w:val="0011584B"/>
    <w:rsid w:val="001165BE"/>
    <w:rsid w:val="00117ECF"/>
    <w:rsid w:val="0012154A"/>
    <w:rsid w:val="001221ED"/>
    <w:rsid w:val="001257F3"/>
    <w:rsid w:val="00126642"/>
    <w:rsid w:val="00134C14"/>
    <w:rsid w:val="0013539F"/>
    <w:rsid w:val="001475B5"/>
    <w:rsid w:val="001476E6"/>
    <w:rsid w:val="00152792"/>
    <w:rsid w:val="001547BB"/>
    <w:rsid w:val="00154829"/>
    <w:rsid w:val="001679C5"/>
    <w:rsid w:val="00176EA1"/>
    <w:rsid w:val="00185A31"/>
    <w:rsid w:val="00190810"/>
    <w:rsid w:val="001A2F29"/>
    <w:rsid w:val="001A42FA"/>
    <w:rsid w:val="001A7A41"/>
    <w:rsid w:val="001B1747"/>
    <w:rsid w:val="001B3185"/>
    <w:rsid w:val="001C257B"/>
    <w:rsid w:val="001C7C55"/>
    <w:rsid w:val="001D5E2A"/>
    <w:rsid w:val="001D73DC"/>
    <w:rsid w:val="001E002B"/>
    <w:rsid w:val="001E09C3"/>
    <w:rsid w:val="001E1840"/>
    <w:rsid w:val="001E2D77"/>
    <w:rsid w:val="001E5BF3"/>
    <w:rsid w:val="001F0093"/>
    <w:rsid w:val="001F0705"/>
    <w:rsid w:val="001F0EFD"/>
    <w:rsid w:val="001F4645"/>
    <w:rsid w:val="00202193"/>
    <w:rsid w:val="0020250B"/>
    <w:rsid w:val="00205247"/>
    <w:rsid w:val="00207EB4"/>
    <w:rsid w:val="00210663"/>
    <w:rsid w:val="00210A7C"/>
    <w:rsid w:val="002144A6"/>
    <w:rsid w:val="002248F8"/>
    <w:rsid w:val="002314F8"/>
    <w:rsid w:val="00232455"/>
    <w:rsid w:val="002369A0"/>
    <w:rsid w:val="002402A0"/>
    <w:rsid w:val="00243722"/>
    <w:rsid w:val="0026362E"/>
    <w:rsid w:val="00267B4D"/>
    <w:rsid w:val="0027626E"/>
    <w:rsid w:val="002824BD"/>
    <w:rsid w:val="002826AA"/>
    <w:rsid w:val="002837EE"/>
    <w:rsid w:val="002905B4"/>
    <w:rsid w:val="002A3B03"/>
    <w:rsid w:val="002B2F22"/>
    <w:rsid w:val="002B313E"/>
    <w:rsid w:val="002B349D"/>
    <w:rsid w:val="002B67F9"/>
    <w:rsid w:val="002C5235"/>
    <w:rsid w:val="002D5F4C"/>
    <w:rsid w:val="002D7886"/>
    <w:rsid w:val="002E2DBF"/>
    <w:rsid w:val="002E33FD"/>
    <w:rsid w:val="002E45BC"/>
    <w:rsid w:val="002E7838"/>
    <w:rsid w:val="00301E25"/>
    <w:rsid w:val="003021D6"/>
    <w:rsid w:val="00302617"/>
    <w:rsid w:val="00302D27"/>
    <w:rsid w:val="00304BF2"/>
    <w:rsid w:val="00311A75"/>
    <w:rsid w:val="0031620A"/>
    <w:rsid w:val="003331A1"/>
    <w:rsid w:val="00341B2C"/>
    <w:rsid w:val="00344B0A"/>
    <w:rsid w:val="00346C01"/>
    <w:rsid w:val="00347885"/>
    <w:rsid w:val="00353323"/>
    <w:rsid w:val="00357094"/>
    <w:rsid w:val="0036306F"/>
    <w:rsid w:val="00364E17"/>
    <w:rsid w:val="0037016C"/>
    <w:rsid w:val="0037286A"/>
    <w:rsid w:val="00377E8A"/>
    <w:rsid w:val="003800DB"/>
    <w:rsid w:val="00384C3A"/>
    <w:rsid w:val="00385172"/>
    <w:rsid w:val="00386744"/>
    <w:rsid w:val="00393828"/>
    <w:rsid w:val="00394271"/>
    <w:rsid w:val="003A410C"/>
    <w:rsid w:val="003A4FE0"/>
    <w:rsid w:val="003B0D5C"/>
    <w:rsid w:val="003C56D1"/>
    <w:rsid w:val="003D4FD5"/>
    <w:rsid w:val="003D65CB"/>
    <w:rsid w:val="003E1FA2"/>
    <w:rsid w:val="003E69B0"/>
    <w:rsid w:val="00403EFF"/>
    <w:rsid w:val="00407A58"/>
    <w:rsid w:val="00411B04"/>
    <w:rsid w:val="00412A2E"/>
    <w:rsid w:val="0042038E"/>
    <w:rsid w:val="004212F5"/>
    <w:rsid w:val="00421712"/>
    <w:rsid w:val="004318BA"/>
    <w:rsid w:val="00440CD6"/>
    <w:rsid w:val="00442EA6"/>
    <w:rsid w:val="00444FD1"/>
    <w:rsid w:val="0045402C"/>
    <w:rsid w:val="004634B9"/>
    <w:rsid w:val="00464D7E"/>
    <w:rsid w:val="00474FAF"/>
    <w:rsid w:val="004775F5"/>
    <w:rsid w:val="00490F49"/>
    <w:rsid w:val="0049470D"/>
    <w:rsid w:val="00497D0E"/>
    <w:rsid w:val="004A598A"/>
    <w:rsid w:val="004A7C32"/>
    <w:rsid w:val="004B298C"/>
    <w:rsid w:val="004B79AA"/>
    <w:rsid w:val="004D64B2"/>
    <w:rsid w:val="004D7989"/>
    <w:rsid w:val="004D7CAE"/>
    <w:rsid w:val="004F0FE3"/>
    <w:rsid w:val="0050044E"/>
    <w:rsid w:val="0050120F"/>
    <w:rsid w:val="00502473"/>
    <w:rsid w:val="0050363F"/>
    <w:rsid w:val="00506429"/>
    <w:rsid w:val="005112A0"/>
    <w:rsid w:val="00511415"/>
    <w:rsid w:val="005157F7"/>
    <w:rsid w:val="0052152B"/>
    <w:rsid w:val="00522451"/>
    <w:rsid w:val="00523D77"/>
    <w:rsid w:val="00526F0F"/>
    <w:rsid w:val="00527CC6"/>
    <w:rsid w:val="00530DBE"/>
    <w:rsid w:val="0053623E"/>
    <w:rsid w:val="00542000"/>
    <w:rsid w:val="00543D80"/>
    <w:rsid w:val="00546E17"/>
    <w:rsid w:val="005475A4"/>
    <w:rsid w:val="00555E4F"/>
    <w:rsid w:val="00561FBC"/>
    <w:rsid w:val="0056237D"/>
    <w:rsid w:val="00563A81"/>
    <w:rsid w:val="00564025"/>
    <w:rsid w:val="0056454C"/>
    <w:rsid w:val="00567318"/>
    <w:rsid w:val="00567540"/>
    <w:rsid w:val="00570A6F"/>
    <w:rsid w:val="005745D1"/>
    <w:rsid w:val="00580DE1"/>
    <w:rsid w:val="00580E19"/>
    <w:rsid w:val="005811E3"/>
    <w:rsid w:val="00582030"/>
    <w:rsid w:val="00591CB2"/>
    <w:rsid w:val="00595B27"/>
    <w:rsid w:val="005A760A"/>
    <w:rsid w:val="005B2E71"/>
    <w:rsid w:val="005B337D"/>
    <w:rsid w:val="005C3895"/>
    <w:rsid w:val="005C4A86"/>
    <w:rsid w:val="005D31FD"/>
    <w:rsid w:val="005D5DAC"/>
    <w:rsid w:val="005E30F5"/>
    <w:rsid w:val="005E3D72"/>
    <w:rsid w:val="005E4E42"/>
    <w:rsid w:val="005E53B6"/>
    <w:rsid w:val="005E7C7A"/>
    <w:rsid w:val="005F04F0"/>
    <w:rsid w:val="005F6049"/>
    <w:rsid w:val="00604DEB"/>
    <w:rsid w:val="00606B52"/>
    <w:rsid w:val="0060750D"/>
    <w:rsid w:val="006145D3"/>
    <w:rsid w:val="006329D5"/>
    <w:rsid w:val="0063616B"/>
    <w:rsid w:val="00636E21"/>
    <w:rsid w:val="00642C56"/>
    <w:rsid w:val="0064559C"/>
    <w:rsid w:val="00654AE2"/>
    <w:rsid w:val="00655091"/>
    <w:rsid w:val="00656EA1"/>
    <w:rsid w:val="00661719"/>
    <w:rsid w:val="006631B6"/>
    <w:rsid w:val="006643FC"/>
    <w:rsid w:val="00666751"/>
    <w:rsid w:val="00672269"/>
    <w:rsid w:val="0067341C"/>
    <w:rsid w:val="00673DC0"/>
    <w:rsid w:val="00683350"/>
    <w:rsid w:val="00686710"/>
    <w:rsid w:val="00687403"/>
    <w:rsid w:val="006A3973"/>
    <w:rsid w:val="006A3D21"/>
    <w:rsid w:val="006A624A"/>
    <w:rsid w:val="006A64B2"/>
    <w:rsid w:val="006B584A"/>
    <w:rsid w:val="006C3E84"/>
    <w:rsid w:val="006C4237"/>
    <w:rsid w:val="006C4D8F"/>
    <w:rsid w:val="006D2701"/>
    <w:rsid w:val="006D2D4B"/>
    <w:rsid w:val="006D3B4C"/>
    <w:rsid w:val="006D4FDD"/>
    <w:rsid w:val="006E0018"/>
    <w:rsid w:val="006E267C"/>
    <w:rsid w:val="006E3030"/>
    <w:rsid w:val="006E37A8"/>
    <w:rsid w:val="006E3ADE"/>
    <w:rsid w:val="006F1516"/>
    <w:rsid w:val="006F5121"/>
    <w:rsid w:val="00700875"/>
    <w:rsid w:val="00701C75"/>
    <w:rsid w:val="00714AA0"/>
    <w:rsid w:val="00716EEA"/>
    <w:rsid w:val="007275D9"/>
    <w:rsid w:val="007323B0"/>
    <w:rsid w:val="00743B06"/>
    <w:rsid w:val="00745CF5"/>
    <w:rsid w:val="007505C5"/>
    <w:rsid w:val="0076101F"/>
    <w:rsid w:val="007722E3"/>
    <w:rsid w:val="0077691E"/>
    <w:rsid w:val="007903C1"/>
    <w:rsid w:val="007A1618"/>
    <w:rsid w:val="007A291C"/>
    <w:rsid w:val="007A6BBB"/>
    <w:rsid w:val="007B25C2"/>
    <w:rsid w:val="007B6050"/>
    <w:rsid w:val="007C046D"/>
    <w:rsid w:val="007C1A10"/>
    <w:rsid w:val="007C590A"/>
    <w:rsid w:val="007D0961"/>
    <w:rsid w:val="007D16B5"/>
    <w:rsid w:val="007D66EC"/>
    <w:rsid w:val="007E41EC"/>
    <w:rsid w:val="007E5F24"/>
    <w:rsid w:val="007F4936"/>
    <w:rsid w:val="007F5F36"/>
    <w:rsid w:val="007F7A58"/>
    <w:rsid w:val="0080229C"/>
    <w:rsid w:val="00807B50"/>
    <w:rsid w:val="00815844"/>
    <w:rsid w:val="00816249"/>
    <w:rsid w:val="00816D8E"/>
    <w:rsid w:val="008215EA"/>
    <w:rsid w:val="008420ED"/>
    <w:rsid w:val="0084346C"/>
    <w:rsid w:val="008475D7"/>
    <w:rsid w:val="00850000"/>
    <w:rsid w:val="0085301B"/>
    <w:rsid w:val="0086351A"/>
    <w:rsid w:val="008713C6"/>
    <w:rsid w:val="008716C7"/>
    <w:rsid w:val="00874D97"/>
    <w:rsid w:val="008758BB"/>
    <w:rsid w:val="00881766"/>
    <w:rsid w:val="00881C2F"/>
    <w:rsid w:val="0089075B"/>
    <w:rsid w:val="0089292B"/>
    <w:rsid w:val="00893355"/>
    <w:rsid w:val="0089567C"/>
    <w:rsid w:val="00896163"/>
    <w:rsid w:val="008A4E84"/>
    <w:rsid w:val="008A6697"/>
    <w:rsid w:val="008C1299"/>
    <w:rsid w:val="008D03E4"/>
    <w:rsid w:val="008D1EBE"/>
    <w:rsid w:val="008D67B9"/>
    <w:rsid w:val="008E6883"/>
    <w:rsid w:val="008F39F5"/>
    <w:rsid w:val="008F70A0"/>
    <w:rsid w:val="008F718B"/>
    <w:rsid w:val="00903508"/>
    <w:rsid w:val="0091356E"/>
    <w:rsid w:val="00917A47"/>
    <w:rsid w:val="00920A15"/>
    <w:rsid w:val="00922028"/>
    <w:rsid w:val="0092213A"/>
    <w:rsid w:val="00922408"/>
    <w:rsid w:val="00923B98"/>
    <w:rsid w:val="00933659"/>
    <w:rsid w:val="00951D41"/>
    <w:rsid w:val="00954101"/>
    <w:rsid w:val="00956033"/>
    <w:rsid w:val="0096421F"/>
    <w:rsid w:val="009756F2"/>
    <w:rsid w:val="00977F6B"/>
    <w:rsid w:val="0098253E"/>
    <w:rsid w:val="009860FB"/>
    <w:rsid w:val="00986114"/>
    <w:rsid w:val="00996D5F"/>
    <w:rsid w:val="009A2644"/>
    <w:rsid w:val="009A36A9"/>
    <w:rsid w:val="009A48F8"/>
    <w:rsid w:val="009A6E74"/>
    <w:rsid w:val="009B0E0E"/>
    <w:rsid w:val="009B2AFE"/>
    <w:rsid w:val="009C1A9D"/>
    <w:rsid w:val="009C33C0"/>
    <w:rsid w:val="009C528B"/>
    <w:rsid w:val="009D2D93"/>
    <w:rsid w:val="009D31D3"/>
    <w:rsid w:val="009D3DFE"/>
    <w:rsid w:val="009D4F14"/>
    <w:rsid w:val="009E6B28"/>
    <w:rsid w:val="009F55C3"/>
    <w:rsid w:val="009F65BE"/>
    <w:rsid w:val="00A039EB"/>
    <w:rsid w:val="00A135D4"/>
    <w:rsid w:val="00A149E0"/>
    <w:rsid w:val="00A17FE6"/>
    <w:rsid w:val="00A22FBF"/>
    <w:rsid w:val="00A23D2C"/>
    <w:rsid w:val="00A31664"/>
    <w:rsid w:val="00A3350B"/>
    <w:rsid w:val="00A33BC0"/>
    <w:rsid w:val="00A35C91"/>
    <w:rsid w:val="00A36552"/>
    <w:rsid w:val="00A366ED"/>
    <w:rsid w:val="00A372C8"/>
    <w:rsid w:val="00A434C7"/>
    <w:rsid w:val="00A43CE8"/>
    <w:rsid w:val="00A47D43"/>
    <w:rsid w:val="00A541ED"/>
    <w:rsid w:val="00A56BB2"/>
    <w:rsid w:val="00A60000"/>
    <w:rsid w:val="00A65CB1"/>
    <w:rsid w:val="00A70DF8"/>
    <w:rsid w:val="00A75693"/>
    <w:rsid w:val="00AA3DD6"/>
    <w:rsid w:val="00AA5F4D"/>
    <w:rsid w:val="00AA6A90"/>
    <w:rsid w:val="00AA6E86"/>
    <w:rsid w:val="00AA74B6"/>
    <w:rsid w:val="00AB177B"/>
    <w:rsid w:val="00AB2875"/>
    <w:rsid w:val="00AB4D83"/>
    <w:rsid w:val="00AC5C1E"/>
    <w:rsid w:val="00AC5C33"/>
    <w:rsid w:val="00AD2BA3"/>
    <w:rsid w:val="00AD469E"/>
    <w:rsid w:val="00AD67D5"/>
    <w:rsid w:val="00AE18DA"/>
    <w:rsid w:val="00AE2DD0"/>
    <w:rsid w:val="00AE791F"/>
    <w:rsid w:val="00AF0E91"/>
    <w:rsid w:val="00AF1015"/>
    <w:rsid w:val="00AF1C5D"/>
    <w:rsid w:val="00B04BD3"/>
    <w:rsid w:val="00B226C5"/>
    <w:rsid w:val="00B22C71"/>
    <w:rsid w:val="00B274A6"/>
    <w:rsid w:val="00B3181F"/>
    <w:rsid w:val="00B3230B"/>
    <w:rsid w:val="00B34EF3"/>
    <w:rsid w:val="00B42224"/>
    <w:rsid w:val="00B45E85"/>
    <w:rsid w:val="00B546DD"/>
    <w:rsid w:val="00B71A65"/>
    <w:rsid w:val="00B76708"/>
    <w:rsid w:val="00B76CFA"/>
    <w:rsid w:val="00B81C1F"/>
    <w:rsid w:val="00B8210E"/>
    <w:rsid w:val="00B82C4D"/>
    <w:rsid w:val="00B95BA2"/>
    <w:rsid w:val="00B97915"/>
    <w:rsid w:val="00BB1AE5"/>
    <w:rsid w:val="00BB2FF8"/>
    <w:rsid w:val="00BB5975"/>
    <w:rsid w:val="00BE056C"/>
    <w:rsid w:val="00BE1ACE"/>
    <w:rsid w:val="00BF2D27"/>
    <w:rsid w:val="00BF5CAD"/>
    <w:rsid w:val="00C01463"/>
    <w:rsid w:val="00C02078"/>
    <w:rsid w:val="00C06994"/>
    <w:rsid w:val="00C13283"/>
    <w:rsid w:val="00C20F13"/>
    <w:rsid w:val="00C215E8"/>
    <w:rsid w:val="00C30F69"/>
    <w:rsid w:val="00C33A71"/>
    <w:rsid w:val="00C370F7"/>
    <w:rsid w:val="00C402D6"/>
    <w:rsid w:val="00C407BF"/>
    <w:rsid w:val="00C4093F"/>
    <w:rsid w:val="00C552C2"/>
    <w:rsid w:val="00C56D6A"/>
    <w:rsid w:val="00C61C09"/>
    <w:rsid w:val="00C62345"/>
    <w:rsid w:val="00C62ED3"/>
    <w:rsid w:val="00C65310"/>
    <w:rsid w:val="00C66360"/>
    <w:rsid w:val="00C82AC6"/>
    <w:rsid w:val="00C8342C"/>
    <w:rsid w:val="00C83DC8"/>
    <w:rsid w:val="00C86C8B"/>
    <w:rsid w:val="00C90098"/>
    <w:rsid w:val="00C914BA"/>
    <w:rsid w:val="00C975A1"/>
    <w:rsid w:val="00CA3091"/>
    <w:rsid w:val="00CA3DD2"/>
    <w:rsid w:val="00CA6A8A"/>
    <w:rsid w:val="00CB1AFC"/>
    <w:rsid w:val="00CB2B89"/>
    <w:rsid w:val="00CD3478"/>
    <w:rsid w:val="00CD3A91"/>
    <w:rsid w:val="00CD6E4A"/>
    <w:rsid w:val="00CE065A"/>
    <w:rsid w:val="00CE158B"/>
    <w:rsid w:val="00CE2F82"/>
    <w:rsid w:val="00CF11C6"/>
    <w:rsid w:val="00CF512D"/>
    <w:rsid w:val="00D06267"/>
    <w:rsid w:val="00D16584"/>
    <w:rsid w:val="00D2200C"/>
    <w:rsid w:val="00D2664B"/>
    <w:rsid w:val="00D27400"/>
    <w:rsid w:val="00D3157E"/>
    <w:rsid w:val="00D32A49"/>
    <w:rsid w:val="00D37519"/>
    <w:rsid w:val="00D4057F"/>
    <w:rsid w:val="00D42B5C"/>
    <w:rsid w:val="00D4455F"/>
    <w:rsid w:val="00D46CBC"/>
    <w:rsid w:val="00D5511D"/>
    <w:rsid w:val="00D57628"/>
    <w:rsid w:val="00D61A81"/>
    <w:rsid w:val="00D74A74"/>
    <w:rsid w:val="00D7501D"/>
    <w:rsid w:val="00D776EA"/>
    <w:rsid w:val="00D8433A"/>
    <w:rsid w:val="00D8738A"/>
    <w:rsid w:val="00D946AE"/>
    <w:rsid w:val="00D96DF7"/>
    <w:rsid w:val="00D97CC8"/>
    <w:rsid w:val="00DA158D"/>
    <w:rsid w:val="00DA3F96"/>
    <w:rsid w:val="00DA485A"/>
    <w:rsid w:val="00DB1CBC"/>
    <w:rsid w:val="00DB41F9"/>
    <w:rsid w:val="00DB425F"/>
    <w:rsid w:val="00DC060E"/>
    <w:rsid w:val="00DC107A"/>
    <w:rsid w:val="00DC57E6"/>
    <w:rsid w:val="00DC7C6C"/>
    <w:rsid w:val="00DD2107"/>
    <w:rsid w:val="00DD3930"/>
    <w:rsid w:val="00DD4265"/>
    <w:rsid w:val="00DE3EF4"/>
    <w:rsid w:val="00DE7CA6"/>
    <w:rsid w:val="00DF0A74"/>
    <w:rsid w:val="00DF0E6B"/>
    <w:rsid w:val="00DF6AFB"/>
    <w:rsid w:val="00E14209"/>
    <w:rsid w:val="00E224B8"/>
    <w:rsid w:val="00E227B2"/>
    <w:rsid w:val="00E25D30"/>
    <w:rsid w:val="00E3777E"/>
    <w:rsid w:val="00E429A8"/>
    <w:rsid w:val="00E56FC4"/>
    <w:rsid w:val="00E7546C"/>
    <w:rsid w:val="00E75961"/>
    <w:rsid w:val="00E77D55"/>
    <w:rsid w:val="00E8375F"/>
    <w:rsid w:val="00E83924"/>
    <w:rsid w:val="00E86E46"/>
    <w:rsid w:val="00E90ED7"/>
    <w:rsid w:val="00E945D2"/>
    <w:rsid w:val="00E96CBB"/>
    <w:rsid w:val="00EA2DB1"/>
    <w:rsid w:val="00EA5159"/>
    <w:rsid w:val="00EB044D"/>
    <w:rsid w:val="00EB0584"/>
    <w:rsid w:val="00EB3C66"/>
    <w:rsid w:val="00EB5F5C"/>
    <w:rsid w:val="00EB6708"/>
    <w:rsid w:val="00EC4533"/>
    <w:rsid w:val="00ED3024"/>
    <w:rsid w:val="00ED5672"/>
    <w:rsid w:val="00EE28FC"/>
    <w:rsid w:val="00EF0A2B"/>
    <w:rsid w:val="00F060FC"/>
    <w:rsid w:val="00F1304C"/>
    <w:rsid w:val="00F13DC8"/>
    <w:rsid w:val="00F14A7B"/>
    <w:rsid w:val="00F150CC"/>
    <w:rsid w:val="00F209AC"/>
    <w:rsid w:val="00F20D8F"/>
    <w:rsid w:val="00F230F4"/>
    <w:rsid w:val="00F36559"/>
    <w:rsid w:val="00F42CC2"/>
    <w:rsid w:val="00F475DA"/>
    <w:rsid w:val="00F57780"/>
    <w:rsid w:val="00F57B91"/>
    <w:rsid w:val="00F634BA"/>
    <w:rsid w:val="00F64252"/>
    <w:rsid w:val="00F72FD0"/>
    <w:rsid w:val="00F83ABD"/>
    <w:rsid w:val="00FA19FE"/>
    <w:rsid w:val="00FA5B8D"/>
    <w:rsid w:val="00FB319C"/>
    <w:rsid w:val="00FB38A1"/>
    <w:rsid w:val="00FB3ED7"/>
    <w:rsid w:val="00FC391F"/>
    <w:rsid w:val="00FC6503"/>
    <w:rsid w:val="00FD1871"/>
    <w:rsid w:val="00FD2CE2"/>
    <w:rsid w:val="00FD42C7"/>
    <w:rsid w:val="00FE31D3"/>
    <w:rsid w:val="00FE73A1"/>
    <w:rsid w:val="00FE75F9"/>
    <w:rsid w:val="00FF2B62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9CFB"/>
  <w15:chartTrackingRefBased/>
  <w15:docId w15:val="{C89425DF-C76C-4E88-9FB3-1892165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357094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094"/>
    <w:rPr>
      <w:color w:val="605E5C"/>
      <w:shd w:val="clear" w:color="auto" w:fill="E1DFDD"/>
    </w:rPr>
  </w:style>
  <w:style w:type="paragraph" w:customStyle="1" w:styleId="Default">
    <w:name w:val="Default"/>
    <w:rsid w:val="00B42224"/>
    <w:pPr>
      <w:autoSpaceDE w:val="0"/>
      <w:autoSpaceDN w:val="0"/>
      <w:adjustRightInd w:val="0"/>
      <w:spacing w:before="0" w:after="0" w:line="240" w:lineRule="auto"/>
    </w:pPr>
    <w:rPr>
      <w:rFonts w:ascii="Franklin Gothic Book" w:hAnsi="Franklin Gothic Book" w:cs="Franklin Gothic Book"/>
      <w:color w:val="000000"/>
    </w:rPr>
  </w:style>
  <w:style w:type="paragraph" w:styleId="ListParagraph">
    <w:name w:val="List Paragraph"/>
    <w:basedOn w:val="Normal"/>
    <w:uiPriority w:val="34"/>
    <w:unhideWhenUsed/>
    <w:qFormat/>
    <w:rsid w:val="00C40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875"/>
    <w:rPr>
      <w:color w:val="79498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02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663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wceditor@gmail.com?subject=March%20Craft%20Nigh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wc.org/index.php/events/membership-luncheon-2024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wceditor@gmail.com?subject=March%20Craft%20Nigh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dwc.org/index.php/events/membership-luncheon-202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\AppData\Roaming\Microsoft\Templates\Business%20letter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40EA0B9AE14AA5BCDC5C0645D56A" ma:contentTypeVersion="4" ma:contentTypeDescription="Create a new document." ma:contentTypeScope="" ma:versionID="614db1b3f6b8073ec4cc49d2c74788d3">
  <xsd:schema xmlns:xsd="http://www.w3.org/2001/XMLSchema" xmlns:xs="http://www.w3.org/2001/XMLSchema" xmlns:p="http://schemas.microsoft.com/office/2006/metadata/properties" xmlns:ns3="1d1bb203-3043-4068-8754-b1d9cb98d938" targetNamespace="http://schemas.microsoft.com/office/2006/metadata/properties" ma:root="true" ma:fieldsID="29bbe7f2ce14eefba162afec06cf6931" ns3:_="">
    <xsd:import namespace="1d1bb203-3043-4068-8754-b1d9cb98d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b203-3043-4068-8754-b1d9cb98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6F016-A057-4BF6-BDB1-12CD53C2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bb203-3043-4068-8754-b1d9cb98d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178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Katherine Hupp</cp:lastModifiedBy>
  <cp:revision>12</cp:revision>
  <dcterms:created xsi:type="dcterms:W3CDTF">2024-04-10T01:32:00Z</dcterms:created>
  <dcterms:modified xsi:type="dcterms:W3CDTF">2024-04-13T00:13:00Z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0x010100778740EA0B9AE14AA5BCDC5C0645D56A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